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D43C" w14:textId="49FC3EA8" w:rsidR="00437FEE" w:rsidRPr="000C7A95" w:rsidRDefault="00F61BAE" w:rsidP="00F61BAE">
      <w:pPr>
        <w:pStyle w:val="berschrift1"/>
        <w:pBdr>
          <w:bottom w:val="single" w:sz="6" w:space="1" w:color="008000"/>
        </w:pBdr>
        <w:tabs>
          <w:tab w:val="left" w:pos="9638"/>
        </w:tabs>
        <w:spacing w:line="160" w:lineRule="exact"/>
        <w:jc w:val="left"/>
        <w:rPr>
          <w:rFonts w:ascii="Cambria" w:hAnsi="Cambria"/>
          <w:sz w:val="56"/>
          <w:szCs w:val="56"/>
        </w:rPr>
      </w:pPr>
      <w:r>
        <w:rPr>
          <w:rFonts w:ascii="Tempus Sans ITC" w:hAnsi="Tempus Sans ITC"/>
          <w:b w:val="0"/>
          <w:smallCap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2ECC" wp14:editId="0E6BD9CE">
                <wp:simplePos x="0" y="0"/>
                <wp:positionH relativeFrom="column">
                  <wp:posOffset>1552575</wp:posOffset>
                </wp:positionH>
                <wp:positionV relativeFrom="paragraph">
                  <wp:posOffset>119454</wp:posOffset>
                </wp:positionV>
                <wp:extent cx="4625162" cy="797442"/>
                <wp:effectExtent l="0" t="0" r="0" b="3175"/>
                <wp:wrapNone/>
                <wp:docPr id="117810328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162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A5B56" w14:textId="77777777" w:rsidR="00F61BAE" w:rsidRDefault="00F61BAE" w:rsidP="00F61BAE">
                            <w:pPr>
                              <w:pStyle w:val="berschrift1"/>
                              <w:ind w:right="-1"/>
                              <w:rPr>
                                <w:rFonts w:ascii="Tempus Sans ITC" w:hAnsi="Tempus Sans ITC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24D5">
                              <w:rPr>
                                <w:rFonts w:ascii="Tempus Sans ITC" w:hAnsi="Tempus Sans ITC"/>
                                <w:b w:val="0"/>
                                <w:smallCaps/>
                                <w:noProof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Domschule Sankt Martin</w:t>
                            </w:r>
                            <w:r w:rsidRPr="00F61BAE">
                              <w:rPr>
                                <w:rFonts w:ascii="Tempus Sans ITC" w:hAnsi="Tempus Sans ITC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38CA5D6" w14:textId="3B74FEA9" w:rsidR="00F61BAE" w:rsidRPr="005724D5" w:rsidRDefault="00F61BAE" w:rsidP="00F61BAE">
                            <w:pPr>
                              <w:pStyle w:val="berschrift1"/>
                              <w:ind w:right="-1"/>
                              <w:rPr>
                                <w:rFonts w:ascii="Tempus Sans ITC" w:hAnsi="Tempus Sans ITC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24D5">
                              <w:rPr>
                                <w:rFonts w:ascii="Tempus Sans ITC" w:hAnsi="Tempus Sans ITC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Evangelische Grundschule</w:t>
                            </w:r>
                          </w:p>
                          <w:p w14:paraId="2F715E32" w14:textId="05C2DB29" w:rsidR="00F61BAE" w:rsidRDefault="00F6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2E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2.25pt;margin-top:9.4pt;width:364.2pt;height:6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" fillcolor="white [3201]" stroked="f" strokeweight=".5pt">
                <v:textbox>
                  <w:txbxContent>
                    <w:p w14:paraId="125A5B56" w14:textId="77777777" w:rsidR="00F61BAE" w:rsidRDefault="00F61BAE" w:rsidP="00F61BAE">
                      <w:pPr>
                        <w:pStyle w:val="berschrift1"/>
                        <w:ind w:right="-1"/>
                        <w:rPr>
                          <w:rFonts w:ascii="Tempus Sans ITC" w:hAnsi="Tempus Sans ITC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24D5">
                        <w:rPr>
                          <w:rFonts w:ascii="Tempus Sans ITC" w:hAnsi="Tempus Sans ITC"/>
                          <w:b w:val="0"/>
                          <w:smallCaps/>
                          <w:noProof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Domschule Sankt Martin</w:t>
                      </w:r>
                      <w:r w:rsidRPr="00F61BAE">
                        <w:rPr>
                          <w:rFonts w:ascii="Tempus Sans ITC" w:hAnsi="Tempus Sans ITC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438CA5D6" w14:textId="3B74FEA9" w:rsidR="00F61BAE" w:rsidRPr="005724D5" w:rsidRDefault="00F61BAE" w:rsidP="00F61BAE">
                      <w:pPr>
                        <w:pStyle w:val="berschrift1"/>
                        <w:ind w:right="-1"/>
                        <w:rPr>
                          <w:rFonts w:ascii="Tempus Sans ITC" w:hAnsi="Tempus Sans ITC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24D5">
                        <w:rPr>
                          <w:rFonts w:ascii="Tempus Sans ITC" w:hAnsi="Tempus Sans ITC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Evangelische Grundschule</w:t>
                      </w:r>
                    </w:p>
                    <w:p w14:paraId="2F715E32" w14:textId="05C2DB29" w:rsidR="00F61BAE" w:rsidRDefault="00F61BAE"/>
                  </w:txbxContent>
                </v:textbox>
              </v:shape>
            </w:pict>
          </mc:Fallback>
        </mc:AlternateContent>
      </w:r>
      <w:r w:rsidR="005724D5" w:rsidRPr="005724D5">
        <w:rPr>
          <w:rFonts w:ascii="Tempus Sans ITC" w:hAnsi="Tempus Sans ITC"/>
          <w:b w:val="0"/>
          <w:smallCaps/>
          <w:noProof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0" allowOverlap="1" wp14:anchorId="524B40ED" wp14:editId="61CB93B8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720090" cy="1029335"/>
            <wp:effectExtent l="0" t="0" r="3810" b="0"/>
            <wp:wrapSquare wrapText="left"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7B500" w14:textId="32C0974D" w:rsidR="000067B3" w:rsidRPr="00F61BAE" w:rsidRDefault="00797609" w:rsidP="00F61BAE">
      <w:pPr>
        <w:pStyle w:val="Kopfzeile"/>
        <w:tabs>
          <w:tab w:val="clear" w:pos="4536"/>
          <w:tab w:val="clear" w:pos="9072"/>
        </w:tabs>
        <w:spacing w:before="240"/>
        <w:rPr>
          <w:rFonts w:ascii="Cambria" w:hAnsi="Cambria"/>
          <w:sz w:val="32"/>
        </w:rPr>
      </w:pPr>
      <w:r w:rsidRPr="00412A4E">
        <w:rPr>
          <w:rFonts w:ascii="Cambria" w:hAnsi="Cambria"/>
          <w:sz w:val="36"/>
          <w:szCs w:val="36"/>
        </w:rPr>
        <w:t>Aufnahmea</w:t>
      </w:r>
      <w:r w:rsidR="005E5719">
        <w:rPr>
          <w:rFonts w:ascii="Cambria" w:hAnsi="Cambria"/>
          <w:sz w:val="36"/>
          <w:szCs w:val="36"/>
        </w:rPr>
        <w:t>n</w:t>
      </w:r>
      <w:r w:rsidRPr="00412A4E">
        <w:rPr>
          <w:rFonts w:ascii="Cambria" w:hAnsi="Cambria"/>
          <w:sz w:val="36"/>
          <w:szCs w:val="36"/>
        </w:rPr>
        <w:t>trag</w:t>
      </w:r>
      <w:r w:rsidRPr="00E874A7">
        <w:rPr>
          <w:rFonts w:ascii="Cambria" w:hAnsi="Cambria"/>
          <w:sz w:val="40"/>
        </w:rPr>
        <w:t xml:space="preserve"> </w:t>
      </w:r>
      <w:r w:rsidRPr="00412A4E">
        <w:rPr>
          <w:rFonts w:ascii="Cambria" w:hAnsi="Cambria"/>
          <w:sz w:val="30"/>
          <w:szCs w:val="30"/>
        </w:rPr>
        <w:t>für das Schuljahr</w:t>
      </w:r>
      <w:r w:rsidR="00412A4E">
        <w:rPr>
          <w:rFonts w:ascii="Cambria" w:hAnsi="Cambria"/>
          <w:sz w:val="30"/>
          <w:szCs w:val="30"/>
        </w:rPr>
        <w:t xml:space="preserve"> </w:t>
      </w:r>
      <w:r w:rsidRPr="00412A4E">
        <w:rPr>
          <w:rFonts w:ascii="Cambria" w:hAnsi="Cambria"/>
          <w:sz w:val="30"/>
          <w:szCs w:val="30"/>
        </w:rPr>
        <w:t xml:space="preserve"> </w:t>
      </w:r>
      <w:r w:rsidR="008F6777" w:rsidRPr="00412A4E">
        <w:rPr>
          <w:rFonts w:ascii="Cambria" w:hAnsi="Cambria"/>
          <w:sz w:val="30"/>
          <w:szCs w:val="3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F6777" w:rsidRPr="00412A4E">
        <w:rPr>
          <w:rFonts w:ascii="Cambria" w:hAnsi="Cambria"/>
          <w:sz w:val="30"/>
          <w:szCs w:val="30"/>
          <w:u w:val="single"/>
        </w:rPr>
        <w:instrText xml:space="preserve"> </w:instrText>
      </w:r>
      <w:r w:rsidR="00695CE5" w:rsidRPr="00412A4E">
        <w:rPr>
          <w:rFonts w:ascii="Cambria" w:hAnsi="Cambria"/>
          <w:sz w:val="30"/>
          <w:szCs w:val="30"/>
          <w:u w:val="single"/>
        </w:rPr>
        <w:instrText>FORMTEXT</w:instrText>
      </w:r>
      <w:r w:rsidR="008F6777" w:rsidRPr="00412A4E">
        <w:rPr>
          <w:rFonts w:ascii="Cambria" w:hAnsi="Cambria"/>
          <w:sz w:val="30"/>
          <w:szCs w:val="30"/>
          <w:u w:val="single"/>
        </w:rPr>
        <w:instrText xml:space="preserve"> </w:instrText>
      </w:r>
      <w:r w:rsidR="008F6777" w:rsidRPr="00412A4E">
        <w:rPr>
          <w:rFonts w:ascii="Cambria" w:hAnsi="Cambria"/>
          <w:sz w:val="30"/>
          <w:szCs w:val="30"/>
          <w:u w:val="single"/>
        </w:rPr>
      </w:r>
      <w:r w:rsidR="008F6777" w:rsidRPr="00412A4E">
        <w:rPr>
          <w:rFonts w:ascii="Cambria" w:hAnsi="Cambria"/>
          <w:sz w:val="30"/>
          <w:szCs w:val="30"/>
          <w:u w:val="single"/>
        </w:rPr>
        <w:fldChar w:fldCharType="separate"/>
      </w:r>
      <w:r w:rsidR="008F6777" w:rsidRPr="00412A4E">
        <w:rPr>
          <w:rFonts w:ascii="Cambria" w:hAnsi="Cambria"/>
          <w:noProof/>
          <w:sz w:val="30"/>
          <w:szCs w:val="30"/>
          <w:u w:val="single"/>
        </w:rPr>
        <w:t> </w:t>
      </w:r>
      <w:r w:rsidR="008F6777" w:rsidRPr="00412A4E">
        <w:rPr>
          <w:rFonts w:ascii="Cambria" w:hAnsi="Cambria"/>
          <w:noProof/>
          <w:sz w:val="30"/>
          <w:szCs w:val="30"/>
          <w:u w:val="single"/>
        </w:rPr>
        <w:t> </w:t>
      </w:r>
      <w:r w:rsidR="008F6777" w:rsidRPr="00412A4E">
        <w:rPr>
          <w:rFonts w:ascii="Cambria" w:hAnsi="Cambria"/>
          <w:noProof/>
          <w:sz w:val="30"/>
          <w:szCs w:val="30"/>
          <w:u w:val="single"/>
        </w:rPr>
        <w:t> </w:t>
      </w:r>
      <w:r w:rsidR="008F6777" w:rsidRPr="00412A4E">
        <w:rPr>
          <w:rFonts w:ascii="Cambria" w:hAnsi="Cambria"/>
          <w:noProof/>
          <w:sz w:val="30"/>
          <w:szCs w:val="30"/>
          <w:u w:val="single"/>
        </w:rPr>
        <w:t> </w:t>
      </w:r>
      <w:r w:rsidR="008F6777" w:rsidRPr="00412A4E">
        <w:rPr>
          <w:rFonts w:ascii="Cambria" w:hAnsi="Cambria"/>
          <w:noProof/>
          <w:sz w:val="30"/>
          <w:szCs w:val="30"/>
          <w:u w:val="single"/>
        </w:rPr>
        <w:t> </w:t>
      </w:r>
      <w:r w:rsidR="008F6777" w:rsidRPr="00412A4E">
        <w:rPr>
          <w:rFonts w:ascii="Cambria" w:hAnsi="Cambria"/>
          <w:sz w:val="30"/>
          <w:szCs w:val="30"/>
          <w:u w:val="single"/>
        </w:rPr>
        <w:fldChar w:fldCharType="end"/>
      </w:r>
      <w:r w:rsidR="008F6777" w:rsidRPr="00412A4E">
        <w:rPr>
          <w:rFonts w:ascii="Cambria" w:hAnsi="Cambria"/>
          <w:sz w:val="30"/>
          <w:szCs w:val="30"/>
        </w:rPr>
        <w:t>______</w:t>
      </w:r>
      <w:r w:rsidR="00846149" w:rsidRPr="00412A4E">
        <w:rPr>
          <w:rFonts w:ascii="Cambria" w:hAnsi="Cambria"/>
          <w:sz w:val="30"/>
          <w:szCs w:val="30"/>
        </w:rPr>
        <w:t>___</w:t>
      </w:r>
      <w:r w:rsidRPr="00412A4E">
        <w:rPr>
          <w:rFonts w:ascii="Cambria" w:hAnsi="Cambria"/>
          <w:sz w:val="30"/>
          <w:szCs w:val="30"/>
        </w:rPr>
        <w:t>_</w:t>
      </w:r>
    </w:p>
    <w:p w14:paraId="06E796DF" w14:textId="77777777" w:rsidR="00437FEE" w:rsidRPr="00E874A7" w:rsidRDefault="00437FEE" w:rsidP="00FB22FA">
      <w:pPr>
        <w:pStyle w:val="Kopfzeile"/>
        <w:tabs>
          <w:tab w:val="clear" w:pos="4536"/>
          <w:tab w:val="clear" w:pos="9072"/>
        </w:tabs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42726D" w:rsidRPr="00E874A7" w14:paraId="01C9A2AC" w14:textId="77777777" w:rsidTr="00E40D27">
        <w:tc>
          <w:tcPr>
            <w:tcW w:w="3353" w:type="dxa"/>
          </w:tcPr>
          <w:p w14:paraId="7D93A2A1" w14:textId="77777777" w:rsidR="00FB22FA" w:rsidRPr="00E874A7" w:rsidRDefault="00106ADC" w:rsidP="00E40D27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r w:rsidR="00FB22FA" w:rsidRPr="00E874A7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="00FB22FA" w:rsidRPr="00E874A7">
              <w:rPr>
                <w:rFonts w:ascii="Cambria" w:hAnsi="Cambria"/>
                <w:sz w:val="21"/>
                <w:szCs w:val="21"/>
              </w:rPr>
              <w:t>Regeleinschulung</w:t>
            </w:r>
          </w:p>
        </w:tc>
        <w:tc>
          <w:tcPr>
            <w:tcW w:w="3354" w:type="dxa"/>
          </w:tcPr>
          <w:p w14:paraId="23D2EE7B" w14:textId="77777777" w:rsidR="00FB22FA" w:rsidRPr="00E874A7" w:rsidRDefault="00106ADC" w:rsidP="00E40D27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r w:rsidR="00FB22FA" w:rsidRPr="00E874A7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="00FB22FA" w:rsidRPr="00E874A7">
              <w:rPr>
                <w:rFonts w:ascii="Cambria" w:hAnsi="Cambria"/>
                <w:sz w:val="21"/>
                <w:szCs w:val="21"/>
              </w:rPr>
              <w:t>vorzeitige Einschulung</w:t>
            </w:r>
          </w:p>
        </w:tc>
        <w:tc>
          <w:tcPr>
            <w:tcW w:w="3354" w:type="dxa"/>
          </w:tcPr>
          <w:p w14:paraId="6E139F0D" w14:textId="77777777" w:rsidR="00FB22FA" w:rsidRPr="00E874A7" w:rsidRDefault="00106ADC" w:rsidP="00E40D27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r w:rsidR="00FB22FA" w:rsidRPr="00E874A7"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="00FB22FA" w:rsidRPr="00E874A7">
              <w:rPr>
                <w:rFonts w:ascii="Cambria" w:hAnsi="Cambria"/>
                <w:sz w:val="21"/>
                <w:szCs w:val="21"/>
              </w:rPr>
              <w:t>Umschulung</w:t>
            </w:r>
          </w:p>
        </w:tc>
      </w:tr>
      <w:tr w:rsidR="00FB22FA" w:rsidRPr="00E874A7" w14:paraId="50ACCECC" w14:textId="77777777" w:rsidTr="00E40D27">
        <w:tc>
          <w:tcPr>
            <w:tcW w:w="10061" w:type="dxa"/>
            <w:gridSpan w:val="3"/>
          </w:tcPr>
          <w:p w14:paraId="2F725828" w14:textId="77777777" w:rsidR="00FB22FA" w:rsidRPr="00E874A7" w:rsidRDefault="0077585B" w:rsidP="00695FD1">
            <w:pPr>
              <w:pStyle w:val="Kopfzeile"/>
              <w:tabs>
                <w:tab w:val="clear" w:pos="4536"/>
                <w:tab w:val="clear" w:pos="9072"/>
              </w:tabs>
              <w:spacing w:before="60" w:after="20"/>
              <w:rPr>
                <w:rFonts w:ascii="Cambria" w:hAnsi="Cambria"/>
                <w:i/>
              </w:rPr>
            </w:pPr>
            <w:r w:rsidRPr="00E874A7">
              <w:rPr>
                <w:rFonts w:ascii="Cambria" w:hAnsi="Cambria"/>
                <w:i/>
              </w:rPr>
              <w:t xml:space="preserve">Der Anmeldezeitraum </w:t>
            </w:r>
            <w:r w:rsidR="00FB22FA" w:rsidRPr="00E874A7">
              <w:rPr>
                <w:rFonts w:ascii="Cambria" w:hAnsi="Cambria"/>
                <w:i/>
              </w:rPr>
              <w:t xml:space="preserve">für die erste Jahrgangsstufe </w:t>
            </w:r>
            <w:r w:rsidR="00643331" w:rsidRPr="00E874A7">
              <w:rPr>
                <w:rFonts w:ascii="Cambria" w:hAnsi="Cambria"/>
                <w:i/>
              </w:rPr>
              <w:t xml:space="preserve">ist </w:t>
            </w:r>
            <w:r w:rsidR="005279C3" w:rsidRPr="00E874A7">
              <w:rPr>
                <w:rFonts w:ascii="Cambria" w:hAnsi="Cambria"/>
                <w:i/>
              </w:rPr>
              <w:t xml:space="preserve">bis zum </w:t>
            </w:r>
            <w:r w:rsidR="00F223F9">
              <w:rPr>
                <w:rFonts w:ascii="Cambria" w:hAnsi="Cambria"/>
                <w:b/>
                <w:i/>
              </w:rPr>
              <w:t>31</w:t>
            </w:r>
            <w:r w:rsidR="005279C3" w:rsidRPr="00412A4E">
              <w:rPr>
                <w:rFonts w:ascii="Cambria" w:hAnsi="Cambria"/>
                <w:b/>
                <w:i/>
              </w:rPr>
              <w:t xml:space="preserve">. </w:t>
            </w:r>
            <w:r w:rsidR="00F223F9">
              <w:rPr>
                <w:rFonts w:ascii="Cambria" w:hAnsi="Cambria"/>
                <w:b/>
                <w:i/>
              </w:rPr>
              <w:t>März</w:t>
            </w:r>
            <w:r w:rsidR="005279C3" w:rsidRPr="00E874A7">
              <w:rPr>
                <w:rFonts w:ascii="Cambria" w:hAnsi="Cambria"/>
                <w:i/>
              </w:rPr>
              <w:t xml:space="preserve"> des Vorjahres der Einschulung festgelegt.</w:t>
            </w:r>
          </w:p>
        </w:tc>
      </w:tr>
    </w:tbl>
    <w:p w14:paraId="108657E8" w14:textId="77777777" w:rsidR="00FB22FA" w:rsidRPr="008F6777" w:rsidRDefault="00FB22FA" w:rsidP="00FB22FA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</w:p>
    <w:p w14:paraId="0CE7130F" w14:textId="77777777" w:rsidR="00797609" w:rsidRPr="008F677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2"/>
          <w:szCs w:val="12"/>
        </w:rPr>
      </w:pPr>
    </w:p>
    <w:p w14:paraId="17D2EDA2" w14:textId="77777777" w:rsidR="00797609" w:rsidRPr="00E874A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b/>
          <w:bCs/>
          <w:sz w:val="22"/>
          <w:szCs w:val="22"/>
        </w:rPr>
      </w:pPr>
      <w:r w:rsidRPr="00E874A7">
        <w:rPr>
          <w:rFonts w:ascii="Cambria" w:hAnsi="Cambria"/>
          <w:b/>
          <w:bCs/>
          <w:sz w:val="22"/>
          <w:szCs w:val="22"/>
        </w:rPr>
        <w:t>Angaben zum Kind</w:t>
      </w:r>
    </w:p>
    <w:p w14:paraId="11F328C3" w14:textId="77777777" w:rsidR="00797609" w:rsidRPr="00E874A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4"/>
        </w:rPr>
      </w:pPr>
      <w:r w:rsidRPr="00E874A7">
        <w:rPr>
          <w:rFonts w:ascii="Cambria" w:hAnsi="Cambria"/>
          <w:sz w:val="8"/>
        </w:rPr>
        <w:tab/>
      </w:r>
    </w:p>
    <w:tbl>
      <w:tblPr>
        <w:tblW w:w="100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20"/>
      </w:tblGrid>
      <w:tr w:rsidR="00B300D7" w:rsidRPr="00E874A7" w14:paraId="2483D63C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386F6A33" w14:textId="77777777" w:rsidR="00797609" w:rsidRPr="00E874A7" w:rsidRDefault="005279C3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Familienn</w:t>
            </w:r>
            <w:r w:rsidR="00797609" w:rsidRPr="00E874A7">
              <w:rPr>
                <w:rFonts w:ascii="Cambria" w:hAnsi="Cambria"/>
                <w:sz w:val="21"/>
              </w:rPr>
              <w:t>ame:</w:t>
            </w:r>
          </w:p>
        </w:tc>
        <w:tc>
          <w:tcPr>
            <w:tcW w:w="6620" w:type="dxa"/>
            <w:tcBorders>
              <w:bottom w:val="single" w:sz="4" w:space="0" w:color="auto"/>
            </w:tcBorders>
            <w:vAlign w:val="bottom"/>
          </w:tcPr>
          <w:p w14:paraId="254A0A8F" w14:textId="77777777" w:rsidR="00797609" w:rsidRPr="00F840A5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0"/>
          </w:p>
        </w:tc>
      </w:tr>
      <w:tr w:rsidR="00B300D7" w:rsidRPr="00E874A7" w14:paraId="6816D79F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70BE7DCE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Vorname*: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D4903" w14:textId="77777777" w:rsidR="00797609" w:rsidRPr="00F840A5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"/>
          </w:p>
        </w:tc>
      </w:tr>
      <w:tr w:rsidR="00B300D7" w:rsidRPr="00E874A7" w14:paraId="5C7314A8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4F5ADF4E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Geburtstag: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5866E" w14:textId="77777777" w:rsidR="00797609" w:rsidRPr="00F840A5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236DF43B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45EC640C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Geburtsort, Kreis: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6F33C" w14:textId="77777777" w:rsidR="00797609" w:rsidRPr="00F840A5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28E2DA05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4C3F2E16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Wohnanschrift: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7D3BE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49469EBE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21D2BBEC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018DD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2B5EFD2F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3544AB4D" w14:textId="77777777" w:rsidR="00797609" w:rsidRPr="00E874A7" w:rsidRDefault="00D753C8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Landk</w:t>
            </w:r>
            <w:r w:rsidR="0088735B" w:rsidRPr="00E874A7">
              <w:rPr>
                <w:rFonts w:ascii="Cambria" w:hAnsi="Cambria"/>
                <w:sz w:val="21"/>
              </w:rPr>
              <w:t>reis</w:t>
            </w:r>
            <w:r w:rsidR="00311405" w:rsidRPr="00E874A7">
              <w:rPr>
                <w:rFonts w:ascii="Cambria" w:hAnsi="Cambria"/>
                <w:sz w:val="21"/>
              </w:rPr>
              <w:t>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C7F5E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38A617B0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7623CB36" w14:textId="77777777" w:rsidR="00797609" w:rsidRPr="00E874A7" w:rsidRDefault="00B300D7" w:rsidP="00B300D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Konfession</w:t>
            </w:r>
            <w:r w:rsidR="0054375D" w:rsidRPr="00E874A7">
              <w:rPr>
                <w:rFonts w:ascii="Cambria" w:hAnsi="Cambria"/>
                <w:sz w:val="21"/>
              </w:rPr>
              <w:t xml:space="preserve"> (</w:t>
            </w:r>
            <w:r w:rsidR="003F7AA2">
              <w:rPr>
                <w:rFonts w:ascii="Cambria" w:hAnsi="Cambria"/>
                <w:sz w:val="21"/>
              </w:rPr>
              <w:t xml:space="preserve">ggf. </w:t>
            </w:r>
            <w:r w:rsidR="0054375D" w:rsidRPr="00E874A7">
              <w:rPr>
                <w:rFonts w:ascii="Cambria" w:hAnsi="Cambria"/>
                <w:sz w:val="21"/>
              </w:rPr>
              <w:t xml:space="preserve">Taufdatum </w:t>
            </w:r>
            <w:r w:rsidR="00644C41" w:rsidRPr="00E874A7">
              <w:rPr>
                <w:rFonts w:ascii="Cambria" w:hAnsi="Cambria"/>
                <w:sz w:val="21"/>
              </w:rPr>
              <w:t>u.</w:t>
            </w:r>
            <w:r w:rsidR="0054375D" w:rsidRPr="00E874A7">
              <w:rPr>
                <w:rFonts w:ascii="Cambria" w:hAnsi="Cambria"/>
                <w:sz w:val="21"/>
              </w:rPr>
              <w:t xml:space="preserve"> –ort)</w:t>
            </w:r>
            <w:r w:rsidR="00311405" w:rsidRPr="00E874A7">
              <w:rPr>
                <w:rFonts w:ascii="Cambria" w:hAnsi="Cambria"/>
                <w:sz w:val="21"/>
              </w:rPr>
              <w:t>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7E056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3EFCA669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56E7899C" w14:textId="77777777" w:rsidR="00797609" w:rsidRPr="00E874A7" w:rsidRDefault="00311405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 xml:space="preserve">Geschwister (mit </w:t>
            </w:r>
            <w:r w:rsidR="000067B3" w:rsidRPr="00E874A7">
              <w:rPr>
                <w:rFonts w:ascii="Cambria" w:hAnsi="Cambria"/>
                <w:sz w:val="21"/>
              </w:rPr>
              <w:t>Geburtsjahr</w:t>
            </w:r>
            <w:r w:rsidRPr="00E874A7">
              <w:rPr>
                <w:rFonts w:ascii="Cambria" w:hAnsi="Cambria"/>
                <w:sz w:val="21"/>
              </w:rPr>
              <w:t>):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71B3D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8F6777" w:rsidRPr="00E874A7" w14:paraId="65BFE453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7D88ED45" w14:textId="77777777" w:rsidR="008F6777" w:rsidRPr="00E874A7" w:rsidRDefault="008F6777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37C30" w14:textId="77777777" w:rsidR="008F6777" w:rsidRPr="00E874A7" w:rsidRDefault="008F6777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25ED1E1C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0DA72869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Entwicklungsbesonderheiten**: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5F8F8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6B439525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14A8CDC0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E9ED5B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6F31B710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1ABDAB86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9E98D" w14:textId="77777777" w:rsidR="00797609" w:rsidRPr="00E874A7" w:rsidRDefault="002C2251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4D3495" w:rsidRPr="00E874A7" w14:paraId="4575BDD0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6148CFEE" w14:textId="77777777" w:rsidR="004D3495" w:rsidRPr="00E874A7" w:rsidRDefault="004D3495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DC5B0" w14:textId="77777777" w:rsidR="004D3495" w:rsidRPr="00E874A7" w:rsidRDefault="004D3495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4D349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495">
              <w:rPr>
                <w:rFonts w:ascii="Cambria" w:hAnsi="Cambria"/>
                <w:sz w:val="21"/>
                <w:szCs w:val="21"/>
              </w:rPr>
              <w:instrText xml:space="preserve"> FORMTEXT </w:instrText>
            </w:r>
            <w:r w:rsidRPr="004D3495">
              <w:rPr>
                <w:rFonts w:ascii="Cambria" w:hAnsi="Cambria"/>
                <w:sz w:val="21"/>
                <w:szCs w:val="21"/>
              </w:rPr>
            </w:r>
            <w:r w:rsidRPr="004D349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4D3495">
              <w:rPr>
                <w:rFonts w:ascii="Cambria" w:hAnsi="Cambria"/>
                <w:sz w:val="21"/>
                <w:szCs w:val="21"/>
              </w:rPr>
              <w:t> </w:t>
            </w:r>
            <w:r w:rsidRPr="004D3495">
              <w:rPr>
                <w:rFonts w:ascii="Cambria" w:hAnsi="Cambria"/>
                <w:sz w:val="21"/>
                <w:szCs w:val="21"/>
              </w:rPr>
              <w:t> </w:t>
            </w:r>
            <w:r w:rsidRPr="004D3495">
              <w:rPr>
                <w:rFonts w:ascii="Cambria" w:hAnsi="Cambria"/>
                <w:sz w:val="21"/>
                <w:szCs w:val="21"/>
              </w:rPr>
              <w:t> </w:t>
            </w:r>
            <w:r w:rsidRPr="004D3495">
              <w:rPr>
                <w:rFonts w:ascii="Cambria" w:hAnsi="Cambria"/>
                <w:sz w:val="21"/>
                <w:szCs w:val="21"/>
              </w:rPr>
              <w:t> </w:t>
            </w:r>
            <w:r w:rsidRPr="004D3495">
              <w:rPr>
                <w:rFonts w:ascii="Cambria" w:hAnsi="Cambria"/>
                <w:sz w:val="21"/>
                <w:szCs w:val="21"/>
              </w:rPr>
              <w:t> </w:t>
            </w:r>
            <w:r w:rsidRPr="004D349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73587668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50FFBC56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Kindergartenbesuch von – bis: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91F08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57BBF4B8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23C36167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Kindergarten: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C7C5E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37536BE0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60A81720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Einzugsschule ***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C1020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B300D7" w:rsidRPr="00E874A7" w14:paraId="5D8064F8" w14:textId="77777777" w:rsidTr="003F7AA2">
        <w:trPr>
          <w:trHeight w:val="369"/>
        </w:trPr>
        <w:tc>
          <w:tcPr>
            <w:tcW w:w="3472" w:type="dxa"/>
            <w:vAlign w:val="bottom"/>
          </w:tcPr>
          <w:p w14:paraId="165E3875" w14:textId="77777777" w:rsidR="00797609" w:rsidRPr="00E874A7" w:rsidRDefault="00797609" w:rsidP="00E239AB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8B04E" w14:textId="77777777" w:rsidR="00797609" w:rsidRPr="00E874A7" w:rsidRDefault="0054254B" w:rsidP="00E239A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</w:tbl>
    <w:p w14:paraId="21AE669F" w14:textId="77777777" w:rsidR="00797609" w:rsidRPr="00E874A7" w:rsidRDefault="00797609">
      <w:pPr>
        <w:rPr>
          <w:rFonts w:ascii="Cambria" w:hAnsi="Cambria"/>
        </w:rPr>
      </w:pPr>
    </w:p>
    <w:p w14:paraId="3AA3A426" w14:textId="77777777" w:rsidR="00797609" w:rsidRPr="00E874A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6"/>
        </w:rPr>
      </w:pPr>
      <w:r w:rsidRPr="00E874A7">
        <w:rPr>
          <w:rFonts w:ascii="Cambria" w:hAnsi="Cambria"/>
          <w:sz w:val="26"/>
        </w:rPr>
        <w:t>bei Schulwechsel:</w:t>
      </w:r>
    </w:p>
    <w:p w14:paraId="32DD1D19" w14:textId="77777777" w:rsidR="00797609" w:rsidRPr="00E874A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4"/>
        </w:rPr>
      </w:pPr>
      <w:r w:rsidRPr="00E874A7">
        <w:rPr>
          <w:rFonts w:ascii="Cambria" w:hAnsi="Cambria"/>
          <w:sz w:val="8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6353"/>
      </w:tblGrid>
      <w:tr w:rsidR="00797609" w:rsidRPr="00E874A7" w14:paraId="76141AED" w14:textId="77777777" w:rsidTr="00C6655D">
        <w:trPr>
          <w:trHeight w:val="369"/>
        </w:trPr>
        <w:tc>
          <w:tcPr>
            <w:tcW w:w="3614" w:type="dxa"/>
            <w:vAlign w:val="bottom"/>
          </w:tcPr>
          <w:p w14:paraId="67B21302" w14:textId="77777777" w:rsidR="00797609" w:rsidRPr="00E874A7" w:rsidRDefault="00797609" w:rsidP="0042726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derzeitige Jahrgangsstufe: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bottom"/>
          </w:tcPr>
          <w:p w14:paraId="35902625" w14:textId="77777777" w:rsidR="00797609" w:rsidRPr="00E874A7" w:rsidRDefault="00644C41" w:rsidP="0042726D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"/>
            <w:r w:rsidRPr="00E874A7">
              <w:rPr>
                <w:rFonts w:ascii="Cambria" w:hAnsi="Cambria"/>
                <w:sz w:val="21"/>
                <w:szCs w:val="21"/>
              </w:rPr>
              <w:t xml:space="preserve">  SEP 1          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3"/>
            <w:r w:rsidRPr="00E874A7">
              <w:rPr>
                <w:rFonts w:ascii="Cambria" w:hAnsi="Cambria"/>
                <w:sz w:val="21"/>
                <w:szCs w:val="21"/>
              </w:rPr>
              <w:t xml:space="preserve">  SEP 2          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4"/>
            <w:r w:rsidRPr="00E874A7">
              <w:rPr>
                <w:rFonts w:ascii="Cambria" w:hAnsi="Cambria"/>
                <w:sz w:val="21"/>
                <w:szCs w:val="21"/>
              </w:rPr>
              <w:t xml:space="preserve">  SEP 3          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5"/>
            <w:r w:rsidRPr="00E874A7">
              <w:rPr>
                <w:rFonts w:ascii="Cambria" w:hAnsi="Cambria"/>
                <w:sz w:val="21"/>
                <w:szCs w:val="21"/>
              </w:rPr>
              <w:t xml:space="preserve">  3         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6"/>
            <w:r w:rsidRPr="00E874A7">
              <w:rPr>
                <w:rFonts w:ascii="Cambria" w:hAnsi="Cambria"/>
                <w:sz w:val="21"/>
                <w:szCs w:val="21"/>
              </w:rPr>
              <w:t xml:space="preserve">  4</w:t>
            </w:r>
          </w:p>
        </w:tc>
      </w:tr>
      <w:tr w:rsidR="00797609" w:rsidRPr="00E874A7" w14:paraId="611B8A0D" w14:textId="77777777" w:rsidTr="00C6655D">
        <w:trPr>
          <w:trHeight w:val="369"/>
        </w:trPr>
        <w:tc>
          <w:tcPr>
            <w:tcW w:w="3614" w:type="dxa"/>
            <w:vAlign w:val="bottom"/>
          </w:tcPr>
          <w:p w14:paraId="7C59ECDB" w14:textId="77777777" w:rsidR="00797609" w:rsidRPr="00E874A7" w:rsidRDefault="00797609" w:rsidP="0042726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Name der bisher besuchten Schule: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08A04" w14:textId="77777777" w:rsidR="00797609" w:rsidRPr="00E874A7" w:rsidRDefault="00644C41" w:rsidP="0042726D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7"/>
          </w:p>
        </w:tc>
      </w:tr>
      <w:tr w:rsidR="00797609" w:rsidRPr="00E874A7" w14:paraId="6A73BFB9" w14:textId="77777777" w:rsidTr="00C6655D">
        <w:trPr>
          <w:trHeight w:val="369"/>
        </w:trPr>
        <w:tc>
          <w:tcPr>
            <w:tcW w:w="3614" w:type="dxa"/>
            <w:vAlign w:val="bottom"/>
          </w:tcPr>
          <w:p w14:paraId="788C0350" w14:textId="77777777" w:rsidR="00797609" w:rsidRPr="00E874A7" w:rsidRDefault="00797609" w:rsidP="0042726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Anschrift der bisher besuchten Schule: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8182A" w14:textId="77777777" w:rsidR="00797609" w:rsidRPr="00E874A7" w:rsidRDefault="00644C41" w:rsidP="0042726D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8"/>
          </w:p>
        </w:tc>
      </w:tr>
      <w:tr w:rsidR="00D7437F" w:rsidRPr="00E874A7" w14:paraId="49EC45AE" w14:textId="77777777" w:rsidTr="00C6655D">
        <w:trPr>
          <w:trHeight w:val="369"/>
        </w:trPr>
        <w:tc>
          <w:tcPr>
            <w:tcW w:w="3614" w:type="dxa"/>
            <w:vAlign w:val="bottom"/>
          </w:tcPr>
          <w:p w14:paraId="758F0C72" w14:textId="77777777" w:rsidR="00D7437F" w:rsidRPr="00E874A7" w:rsidRDefault="00D7437F" w:rsidP="0042726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 xml:space="preserve">Grund für den </w:t>
            </w:r>
            <w:r w:rsidR="00662B01" w:rsidRPr="00E874A7">
              <w:rPr>
                <w:rFonts w:ascii="Cambria" w:hAnsi="Cambria"/>
                <w:sz w:val="21"/>
              </w:rPr>
              <w:t>Schulw</w:t>
            </w:r>
            <w:r w:rsidRPr="00E874A7">
              <w:rPr>
                <w:rFonts w:ascii="Cambria" w:hAnsi="Cambria"/>
                <w:sz w:val="21"/>
              </w:rPr>
              <w:t>echsel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DD755E" w14:textId="77777777" w:rsidR="00D7437F" w:rsidRPr="00E874A7" w:rsidRDefault="00662B01" w:rsidP="0042726D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9"/>
            <w:r w:rsidRPr="00E874A7">
              <w:rPr>
                <w:rFonts w:ascii="Cambria" w:hAnsi="Cambria"/>
                <w:sz w:val="21"/>
                <w:szCs w:val="21"/>
              </w:rPr>
              <w:t xml:space="preserve">  Umzug</w:t>
            </w:r>
          </w:p>
        </w:tc>
      </w:tr>
      <w:tr w:rsidR="00662B01" w:rsidRPr="00E874A7" w14:paraId="0A4B0359" w14:textId="77777777" w:rsidTr="00C6655D">
        <w:trPr>
          <w:trHeight w:val="369"/>
        </w:trPr>
        <w:tc>
          <w:tcPr>
            <w:tcW w:w="3614" w:type="dxa"/>
            <w:vAlign w:val="bottom"/>
          </w:tcPr>
          <w:p w14:paraId="0839F656" w14:textId="77777777" w:rsidR="00662B01" w:rsidRPr="00E874A7" w:rsidRDefault="00662B01" w:rsidP="0042726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BF7B7" w14:textId="77777777" w:rsidR="00662B01" w:rsidRPr="00E874A7" w:rsidRDefault="00662B01" w:rsidP="0042726D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0"/>
            <w:r w:rsidRPr="00E874A7">
              <w:rPr>
                <w:rFonts w:ascii="Cambria" w:hAnsi="Cambria"/>
                <w:sz w:val="21"/>
                <w:szCs w:val="21"/>
              </w:rPr>
              <w:t xml:space="preserve">  Leistungs- und Lernprobleme</w:t>
            </w:r>
          </w:p>
        </w:tc>
      </w:tr>
      <w:tr w:rsidR="00662B01" w:rsidRPr="00E874A7" w14:paraId="6A4EC7AD" w14:textId="77777777" w:rsidTr="00C6655D">
        <w:trPr>
          <w:trHeight w:val="369"/>
        </w:trPr>
        <w:tc>
          <w:tcPr>
            <w:tcW w:w="3614" w:type="dxa"/>
            <w:vAlign w:val="bottom"/>
          </w:tcPr>
          <w:p w14:paraId="7ACC14F7" w14:textId="77777777" w:rsidR="00662B01" w:rsidRPr="00E874A7" w:rsidRDefault="00662B01" w:rsidP="0042726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D4B4F" w14:textId="77777777" w:rsidR="00662B01" w:rsidRPr="00E874A7" w:rsidRDefault="00662B01" w:rsidP="0042726D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1"/>
            <w:r w:rsidRPr="00E874A7">
              <w:rPr>
                <w:rFonts w:ascii="Cambria" w:hAnsi="Cambria"/>
                <w:sz w:val="21"/>
                <w:szCs w:val="21"/>
              </w:rPr>
              <w:t xml:space="preserve">  anderes:  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6B4F179B" w14:textId="77777777" w:rsidR="00797609" w:rsidRPr="00E874A7" w:rsidRDefault="00797609">
      <w:pPr>
        <w:rPr>
          <w:rFonts w:ascii="Cambria" w:hAnsi="Cambria"/>
        </w:rPr>
      </w:pPr>
      <w:r w:rsidRPr="00E874A7">
        <w:rPr>
          <w:rFonts w:ascii="Cambria" w:hAnsi="Cambria"/>
          <w:sz w:val="52"/>
        </w:rPr>
        <w:t xml:space="preserve"> </w:t>
      </w:r>
    </w:p>
    <w:p w14:paraId="54498B65" w14:textId="77777777" w:rsidR="00797609" w:rsidRPr="008F6777" w:rsidRDefault="00797609" w:rsidP="00C01413">
      <w:pPr>
        <w:pStyle w:val="Kopfzeile"/>
        <w:tabs>
          <w:tab w:val="clear" w:pos="4536"/>
          <w:tab w:val="clear" w:pos="9072"/>
          <w:tab w:val="left" w:pos="426"/>
        </w:tabs>
        <w:spacing w:after="40"/>
        <w:rPr>
          <w:rFonts w:ascii="Cambria" w:hAnsi="Cambria"/>
          <w:sz w:val="17"/>
          <w:szCs w:val="17"/>
        </w:rPr>
      </w:pPr>
      <w:r w:rsidRPr="008F6777">
        <w:rPr>
          <w:rFonts w:ascii="Cambria" w:hAnsi="Cambria"/>
          <w:sz w:val="17"/>
          <w:szCs w:val="17"/>
        </w:rPr>
        <w:t xml:space="preserve">* </w:t>
      </w:r>
      <w:r w:rsidRPr="008F6777">
        <w:rPr>
          <w:rFonts w:ascii="Cambria" w:hAnsi="Cambria"/>
          <w:sz w:val="17"/>
          <w:szCs w:val="17"/>
        </w:rPr>
        <w:tab/>
        <w:t>ggf. Rufname unterstreichen</w:t>
      </w:r>
    </w:p>
    <w:p w14:paraId="247585B9" w14:textId="77777777" w:rsidR="00797609" w:rsidRPr="008F6777" w:rsidRDefault="00BD1C2B" w:rsidP="00C01413">
      <w:pPr>
        <w:pStyle w:val="Kopfzeile"/>
        <w:tabs>
          <w:tab w:val="clear" w:pos="4536"/>
          <w:tab w:val="clear" w:pos="9072"/>
          <w:tab w:val="left" w:pos="426"/>
        </w:tabs>
        <w:spacing w:after="40"/>
        <w:rPr>
          <w:rFonts w:ascii="Cambria" w:hAnsi="Cambria"/>
          <w:sz w:val="17"/>
          <w:szCs w:val="17"/>
        </w:rPr>
      </w:pPr>
      <w:r w:rsidRPr="008F6777">
        <w:rPr>
          <w:rFonts w:ascii="Cambria" w:hAnsi="Cambria"/>
          <w:sz w:val="17"/>
          <w:szCs w:val="17"/>
        </w:rPr>
        <w:t>**</w:t>
      </w:r>
      <w:r w:rsidRPr="008F6777">
        <w:rPr>
          <w:rFonts w:ascii="Cambria" w:hAnsi="Cambria"/>
          <w:sz w:val="17"/>
          <w:szCs w:val="17"/>
        </w:rPr>
        <w:tab/>
        <w:t>H</w:t>
      </w:r>
      <w:r w:rsidR="00797609" w:rsidRPr="008F6777">
        <w:rPr>
          <w:rFonts w:ascii="Cambria" w:hAnsi="Cambria"/>
          <w:sz w:val="17"/>
          <w:szCs w:val="17"/>
        </w:rPr>
        <w:t>än</w:t>
      </w:r>
      <w:r w:rsidRPr="008F6777">
        <w:rPr>
          <w:rFonts w:ascii="Cambria" w:hAnsi="Cambria"/>
          <w:sz w:val="17"/>
          <w:szCs w:val="17"/>
        </w:rPr>
        <w:t>digkeit, Entwicklungsauffälligkeiten</w:t>
      </w:r>
      <w:r w:rsidR="00797609" w:rsidRPr="008F6777">
        <w:rPr>
          <w:rFonts w:ascii="Cambria" w:hAnsi="Cambria"/>
          <w:sz w:val="17"/>
          <w:szCs w:val="17"/>
        </w:rPr>
        <w:t>, bes</w:t>
      </w:r>
      <w:r w:rsidRPr="008F6777">
        <w:rPr>
          <w:rFonts w:ascii="Cambria" w:hAnsi="Cambria"/>
          <w:sz w:val="17"/>
          <w:szCs w:val="17"/>
        </w:rPr>
        <w:t>ondere Begabung etc,</w:t>
      </w:r>
    </w:p>
    <w:p w14:paraId="4B97D07D" w14:textId="77777777" w:rsidR="00797609" w:rsidRPr="00E874A7" w:rsidRDefault="00797609" w:rsidP="00FC2981">
      <w:pPr>
        <w:pStyle w:val="berschrift6"/>
        <w:tabs>
          <w:tab w:val="right" w:pos="284"/>
        </w:tabs>
        <w:spacing w:after="40"/>
        <w:ind w:left="375" w:hanging="375"/>
        <w:rPr>
          <w:rFonts w:ascii="Cambria" w:hAnsi="Cambria"/>
          <w:sz w:val="23"/>
          <w:szCs w:val="23"/>
        </w:rPr>
      </w:pPr>
      <w:r w:rsidRPr="008F6777">
        <w:rPr>
          <w:rFonts w:ascii="Cambria" w:hAnsi="Cambria"/>
          <w:b w:val="0"/>
          <w:bCs w:val="0"/>
          <w:sz w:val="17"/>
          <w:szCs w:val="17"/>
        </w:rPr>
        <w:t xml:space="preserve">*** </w:t>
      </w:r>
      <w:r w:rsidR="00C6655D" w:rsidRPr="008F6777">
        <w:rPr>
          <w:rFonts w:ascii="Cambria" w:hAnsi="Cambria"/>
          <w:b w:val="0"/>
          <w:bCs w:val="0"/>
          <w:sz w:val="17"/>
          <w:szCs w:val="17"/>
        </w:rPr>
        <w:tab/>
      </w:r>
      <w:r w:rsidR="00FC2981" w:rsidRPr="008F6777">
        <w:rPr>
          <w:rFonts w:ascii="Cambria" w:hAnsi="Cambria"/>
          <w:b w:val="0"/>
          <w:bCs w:val="0"/>
          <w:sz w:val="17"/>
          <w:szCs w:val="17"/>
        </w:rPr>
        <w:t xml:space="preserve">   </w:t>
      </w:r>
      <w:r w:rsidRPr="008F6777">
        <w:rPr>
          <w:rFonts w:ascii="Cambria" w:hAnsi="Cambria"/>
          <w:b w:val="0"/>
          <w:bCs w:val="0"/>
          <w:sz w:val="17"/>
          <w:szCs w:val="17"/>
        </w:rPr>
        <w:t xml:space="preserve">Sie müssen Ihr Kind in jedem Fall </w:t>
      </w:r>
      <w:r w:rsidR="00BB464B" w:rsidRPr="008F6777">
        <w:rPr>
          <w:rFonts w:ascii="Cambria" w:hAnsi="Cambria"/>
          <w:b w:val="0"/>
          <w:bCs w:val="0"/>
          <w:sz w:val="17"/>
          <w:szCs w:val="17"/>
        </w:rPr>
        <w:t xml:space="preserve">vor der Einschulung </w:t>
      </w:r>
      <w:r w:rsidRPr="008F6777">
        <w:rPr>
          <w:rFonts w:ascii="Cambria" w:hAnsi="Cambria"/>
          <w:b w:val="0"/>
          <w:bCs w:val="0"/>
          <w:sz w:val="17"/>
          <w:szCs w:val="17"/>
        </w:rPr>
        <w:t xml:space="preserve">in der für Ihren Einzugsbereich zuständigen Grundschule anmelden. Nach Erhalt der Mitteilung, dass es bei uns einen Platz bekommt, </w:t>
      </w:r>
      <w:r w:rsidR="00BB464B" w:rsidRPr="008F6777">
        <w:rPr>
          <w:rFonts w:ascii="Cambria" w:hAnsi="Cambria"/>
          <w:b w:val="0"/>
          <w:bCs w:val="0"/>
          <w:sz w:val="17"/>
          <w:szCs w:val="17"/>
        </w:rPr>
        <w:t>melden</w:t>
      </w:r>
      <w:r w:rsidRPr="008F6777">
        <w:rPr>
          <w:rFonts w:ascii="Cambria" w:hAnsi="Cambria"/>
          <w:b w:val="0"/>
          <w:bCs w:val="0"/>
          <w:sz w:val="17"/>
          <w:szCs w:val="17"/>
        </w:rPr>
        <w:t xml:space="preserve"> Sie dann Ihr Ki</w:t>
      </w:r>
      <w:r w:rsidR="00BB464B" w:rsidRPr="008F6777">
        <w:rPr>
          <w:rFonts w:ascii="Cambria" w:hAnsi="Cambria"/>
          <w:b w:val="0"/>
          <w:bCs w:val="0"/>
          <w:sz w:val="17"/>
          <w:szCs w:val="17"/>
        </w:rPr>
        <w:t>nd an der Einzugsschule ab</w:t>
      </w:r>
      <w:r w:rsidRPr="008F6777">
        <w:rPr>
          <w:rFonts w:ascii="Cambria" w:hAnsi="Cambria"/>
          <w:b w:val="0"/>
          <w:bCs w:val="0"/>
          <w:sz w:val="17"/>
          <w:szCs w:val="17"/>
        </w:rPr>
        <w:t>.</w:t>
      </w:r>
      <w:r w:rsidRPr="008F6777">
        <w:rPr>
          <w:rFonts w:ascii="Cambria" w:hAnsi="Cambria"/>
          <w:sz w:val="17"/>
          <w:szCs w:val="17"/>
        </w:rPr>
        <w:br w:type="page"/>
      </w:r>
      <w:r w:rsidRPr="00E874A7">
        <w:rPr>
          <w:rFonts w:ascii="Cambria" w:hAnsi="Cambria"/>
          <w:sz w:val="23"/>
          <w:szCs w:val="23"/>
        </w:rPr>
        <w:lastRenderedPageBreak/>
        <w:t>Erziehungsberechtigte</w:t>
      </w:r>
      <w:r w:rsidR="00F94329" w:rsidRPr="00E874A7">
        <w:rPr>
          <w:rFonts w:ascii="Cambria" w:hAnsi="Cambria"/>
          <w:sz w:val="23"/>
          <w:szCs w:val="23"/>
        </w:rPr>
        <w:t xml:space="preserve"> / Personensorgeberechtigte</w:t>
      </w:r>
    </w:p>
    <w:p w14:paraId="1A2633CA" w14:textId="77777777" w:rsidR="005279C3" w:rsidRPr="00CA1548" w:rsidRDefault="005279C3" w:rsidP="005279C3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3"/>
        <w:gridCol w:w="1340"/>
        <w:gridCol w:w="645"/>
        <w:gridCol w:w="1982"/>
        <w:gridCol w:w="1986"/>
        <w:gridCol w:w="1985"/>
      </w:tblGrid>
      <w:tr w:rsidR="0042726D" w:rsidRPr="00E874A7" w14:paraId="57CA4976" w14:textId="77777777" w:rsidTr="007A5BF7">
        <w:trPr>
          <w:trHeight w:val="397"/>
        </w:trPr>
        <w:tc>
          <w:tcPr>
            <w:tcW w:w="2012" w:type="dxa"/>
            <w:vAlign w:val="bottom"/>
          </w:tcPr>
          <w:p w14:paraId="469D80D5" w14:textId="77777777" w:rsidR="005279C3" w:rsidRPr="00E874A7" w:rsidRDefault="00444537" w:rsidP="00CA1548">
            <w:pPr>
              <w:spacing w:after="6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3"/>
            <w:r w:rsidR="007135DD" w:rsidRPr="00E874A7">
              <w:rPr>
                <w:rFonts w:ascii="Cambria" w:hAnsi="Cambria"/>
                <w:sz w:val="21"/>
                <w:szCs w:val="21"/>
              </w:rPr>
              <w:t xml:space="preserve">   Eltern</w:t>
            </w:r>
          </w:p>
        </w:tc>
        <w:tc>
          <w:tcPr>
            <w:tcW w:w="2012" w:type="dxa"/>
            <w:gridSpan w:val="2"/>
            <w:vAlign w:val="bottom"/>
          </w:tcPr>
          <w:p w14:paraId="23644AEA" w14:textId="77777777" w:rsidR="005279C3" w:rsidRPr="00E874A7" w:rsidRDefault="00444537" w:rsidP="00CA1548">
            <w:pPr>
              <w:spacing w:after="6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4"/>
            <w:r w:rsidR="007135DD" w:rsidRPr="00E874A7">
              <w:rPr>
                <w:rFonts w:ascii="Cambria" w:hAnsi="Cambria"/>
                <w:sz w:val="21"/>
                <w:szCs w:val="21"/>
              </w:rPr>
              <w:t xml:space="preserve">   Mutter</w:t>
            </w:r>
          </w:p>
        </w:tc>
        <w:tc>
          <w:tcPr>
            <w:tcW w:w="2012" w:type="dxa"/>
            <w:vAlign w:val="bottom"/>
          </w:tcPr>
          <w:p w14:paraId="599ABD30" w14:textId="77777777" w:rsidR="005279C3" w:rsidRPr="00E874A7" w:rsidRDefault="00444537" w:rsidP="00CA1548">
            <w:pPr>
              <w:spacing w:after="6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5"/>
            <w:r w:rsidR="007135DD" w:rsidRPr="00E874A7">
              <w:rPr>
                <w:rFonts w:ascii="Cambria" w:hAnsi="Cambria"/>
                <w:sz w:val="21"/>
                <w:szCs w:val="21"/>
              </w:rPr>
              <w:t xml:space="preserve">   Vater</w:t>
            </w:r>
          </w:p>
        </w:tc>
        <w:tc>
          <w:tcPr>
            <w:tcW w:w="2012" w:type="dxa"/>
            <w:vAlign w:val="bottom"/>
          </w:tcPr>
          <w:p w14:paraId="2058AD89" w14:textId="77777777" w:rsidR="005279C3" w:rsidRPr="00E874A7" w:rsidRDefault="00444537" w:rsidP="00CA1548">
            <w:pPr>
              <w:spacing w:after="6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3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6"/>
            <w:r w:rsidR="007135DD" w:rsidRPr="00E874A7">
              <w:rPr>
                <w:rFonts w:ascii="Cambria" w:hAnsi="Cambria"/>
                <w:sz w:val="21"/>
                <w:szCs w:val="21"/>
              </w:rPr>
              <w:t xml:space="preserve">   Vormund</w:t>
            </w:r>
          </w:p>
        </w:tc>
        <w:tc>
          <w:tcPr>
            <w:tcW w:w="2013" w:type="dxa"/>
            <w:vAlign w:val="bottom"/>
          </w:tcPr>
          <w:p w14:paraId="0506251C" w14:textId="77777777" w:rsidR="005279C3" w:rsidRPr="00E874A7" w:rsidRDefault="00444537" w:rsidP="00CA1548">
            <w:pPr>
              <w:spacing w:after="6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4"/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7"/>
            <w:r w:rsidR="007135DD" w:rsidRPr="00E874A7">
              <w:rPr>
                <w:rFonts w:ascii="Cambria" w:hAnsi="Cambria"/>
                <w:sz w:val="21"/>
                <w:szCs w:val="21"/>
              </w:rPr>
              <w:t xml:space="preserve">   Pflegeeltern</w:t>
            </w:r>
          </w:p>
        </w:tc>
      </w:tr>
      <w:tr w:rsidR="0042726D" w:rsidRPr="00E874A7" w14:paraId="0F2D7929" w14:textId="77777777" w:rsidTr="00437FEE">
        <w:trPr>
          <w:trHeight w:val="369"/>
        </w:trPr>
        <w:tc>
          <w:tcPr>
            <w:tcW w:w="3369" w:type="dxa"/>
            <w:gridSpan w:val="2"/>
            <w:vAlign w:val="bottom"/>
          </w:tcPr>
          <w:p w14:paraId="067106BE" w14:textId="77777777" w:rsidR="007135DD" w:rsidRPr="00E874A7" w:rsidRDefault="009D4B73" w:rsidP="007135DD">
            <w:pPr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t>ggf.</w:t>
            </w:r>
            <w:r w:rsidR="007135DD" w:rsidRPr="00E874A7">
              <w:rPr>
                <w:rFonts w:ascii="Cambria" w:hAnsi="Cambria"/>
                <w:sz w:val="21"/>
                <w:szCs w:val="21"/>
              </w:rPr>
              <w:t xml:space="preserve"> Bemerkungen zum Sorgerecht:</w:t>
            </w:r>
          </w:p>
        </w:tc>
        <w:tc>
          <w:tcPr>
            <w:tcW w:w="6692" w:type="dxa"/>
            <w:gridSpan w:val="4"/>
            <w:tcBorders>
              <w:bottom w:val="single" w:sz="4" w:space="0" w:color="auto"/>
            </w:tcBorders>
            <w:vAlign w:val="bottom"/>
          </w:tcPr>
          <w:p w14:paraId="391C5674" w14:textId="77777777" w:rsidR="007135DD" w:rsidRPr="00F840A5" w:rsidRDefault="0054254B" w:rsidP="00F840A5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7135DD" w:rsidRPr="00E874A7" w14:paraId="7FD61526" w14:textId="77777777" w:rsidTr="00437FEE">
        <w:trPr>
          <w:trHeight w:val="369"/>
        </w:trPr>
        <w:tc>
          <w:tcPr>
            <w:tcW w:w="10061" w:type="dxa"/>
            <w:gridSpan w:val="6"/>
            <w:tcBorders>
              <w:bottom w:val="single" w:sz="4" w:space="0" w:color="auto"/>
            </w:tcBorders>
            <w:vAlign w:val="bottom"/>
          </w:tcPr>
          <w:p w14:paraId="5E8DC547" w14:textId="77777777" w:rsidR="007135DD" w:rsidRPr="00F840A5" w:rsidRDefault="00C628F7" w:rsidP="00F840A5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8"/>
          </w:p>
        </w:tc>
      </w:tr>
    </w:tbl>
    <w:p w14:paraId="52F64345" w14:textId="77777777" w:rsidR="005279C3" w:rsidRPr="005F36E8" w:rsidRDefault="005279C3" w:rsidP="005279C3">
      <w:pPr>
        <w:rPr>
          <w:sz w:val="24"/>
          <w:szCs w:val="24"/>
        </w:rPr>
      </w:pPr>
    </w:p>
    <w:p w14:paraId="4C7FA0A2" w14:textId="77777777" w:rsidR="005279C3" w:rsidRPr="005F36E8" w:rsidRDefault="005279C3" w:rsidP="005279C3">
      <w:pPr>
        <w:rPr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60"/>
        <w:gridCol w:w="1701"/>
        <w:gridCol w:w="3119"/>
      </w:tblGrid>
      <w:tr w:rsidR="00797609" w:rsidRPr="00E874A7" w14:paraId="1B6F860C" w14:textId="77777777" w:rsidTr="005F36E8">
        <w:trPr>
          <w:trHeight w:val="369"/>
        </w:trPr>
        <w:tc>
          <w:tcPr>
            <w:tcW w:w="1913" w:type="dxa"/>
          </w:tcPr>
          <w:p w14:paraId="57423646" w14:textId="77777777" w:rsidR="00797609" w:rsidRPr="00E874A7" w:rsidRDefault="00797609" w:rsidP="006C36C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Cambria" w:hAnsi="Cambria"/>
                <w:sz w:val="22"/>
                <w:szCs w:val="22"/>
              </w:rPr>
            </w:pPr>
            <w:r w:rsidRPr="00E874A7">
              <w:rPr>
                <w:rFonts w:ascii="Cambria" w:hAnsi="Cambria"/>
                <w:b/>
                <w:bCs/>
                <w:sz w:val="22"/>
                <w:szCs w:val="22"/>
              </w:rPr>
              <w:t>Mutter</w:t>
            </w:r>
            <w:r w:rsidR="00F94329" w:rsidRPr="00E874A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3"/>
            <w:vAlign w:val="bottom"/>
          </w:tcPr>
          <w:p w14:paraId="222909F3" w14:textId="77777777" w:rsidR="00797609" w:rsidRPr="00E874A7" w:rsidRDefault="00797609" w:rsidP="0054254B">
            <w:pPr>
              <w:pStyle w:val="Kopfzeile"/>
              <w:tabs>
                <w:tab w:val="clear" w:pos="4536"/>
                <w:tab w:val="clear" w:pos="9072"/>
              </w:tabs>
              <w:spacing w:before="100"/>
              <w:rPr>
                <w:rFonts w:ascii="Cambria" w:hAnsi="Cambria"/>
                <w:sz w:val="22"/>
                <w:szCs w:val="22"/>
              </w:rPr>
            </w:pPr>
          </w:p>
        </w:tc>
      </w:tr>
      <w:tr w:rsidR="00797609" w:rsidRPr="00E874A7" w14:paraId="66FB80DF" w14:textId="77777777" w:rsidTr="005F36E8">
        <w:trPr>
          <w:trHeight w:val="369"/>
        </w:trPr>
        <w:tc>
          <w:tcPr>
            <w:tcW w:w="1913" w:type="dxa"/>
          </w:tcPr>
          <w:p w14:paraId="20763AE0" w14:textId="77777777" w:rsidR="00797609" w:rsidRPr="00E874A7" w:rsidRDefault="00797609" w:rsidP="00602C7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 xml:space="preserve">Vorname </w:t>
            </w:r>
            <w:r w:rsidR="00602C76">
              <w:rPr>
                <w:rFonts w:ascii="Cambria" w:hAnsi="Cambria"/>
                <w:sz w:val="21"/>
              </w:rPr>
              <w:t>u.</w:t>
            </w:r>
            <w:r w:rsidRPr="00E874A7">
              <w:rPr>
                <w:rFonts w:ascii="Cambria" w:hAnsi="Cambria"/>
                <w:sz w:val="21"/>
              </w:rPr>
              <w:t xml:space="preserve"> Name: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14:paraId="72BD65E9" w14:textId="77777777" w:rsidR="00797609" w:rsidRPr="00E874A7" w:rsidRDefault="0054254B" w:rsidP="00F840A5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797609" w:rsidRPr="00E874A7" w14:paraId="55A96FBB" w14:textId="77777777" w:rsidTr="005F36E8">
        <w:trPr>
          <w:trHeight w:val="369"/>
        </w:trPr>
        <w:tc>
          <w:tcPr>
            <w:tcW w:w="1913" w:type="dxa"/>
          </w:tcPr>
          <w:p w14:paraId="598BD423" w14:textId="77777777" w:rsidR="00797609" w:rsidRPr="00E874A7" w:rsidRDefault="00602C76" w:rsidP="006C36C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Wohnanschrift</w:t>
            </w:r>
            <w:r w:rsidR="00797609" w:rsidRPr="00E874A7">
              <w:rPr>
                <w:rFonts w:ascii="Cambria" w:hAnsi="Cambria"/>
                <w:sz w:val="21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6167C" w14:textId="77777777" w:rsidR="00797609" w:rsidRPr="00E874A7" w:rsidRDefault="0054254B" w:rsidP="0054254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602C76" w:rsidRPr="00E874A7" w14:paraId="7BA46599" w14:textId="77777777" w:rsidTr="005F36E8">
        <w:trPr>
          <w:trHeight w:val="369"/>
        </w:trPr>
        <w:tc>
          <w:tcPr>
            <w:tcW w:w="1913" w:type="dxa"/>
          </w:tcPr>
          <w:p w14:paraId="60304D38" w14:textId="77777777" w:rsidR="00602C76" w:rsidRPr="00E874A7" w:rsidRDefault="00602C76" w:rsidP="006C36C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  <w:lang w:val="it-IT"/>
              </w:rPr>
            </w:pPr>
            <w:r>
              <w:rPr>
                <w:rFonts w:ascii="Cambria" w:hAnsi="Cambria"/>
                <w:sz w:val="21"/>
                <w:lang w:val="it-IT"/>
              </w:rPr>
              <w:t>Telefon privat</w:t>
            </w:r>
            <w:r w:rsidRPr="00E874A7">
              <w:rPr>
                <w:rFonts w:ascii="Cambria" w:hAnsi="Cambria"/>
                <w:sz w:val="21"/>
                <w:lang w:val="it-IT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F59F3" w14:textId="77777777" w:rsidR="00602C76" w:rsidRPr="00E874A7" w:rsidRDefault="00602C76" w:rsidP="0054254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  <w:lang w:val="it-IT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3FFA9BBD" w14:textId="77777777" w:rsidR="00602C76" w:rsidRPr="004D3495" w:rsidRDefault="00602C76" w:rsidP="00602C76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jc w:val="right"/>
              <w:rPr>
                <w:rFonts w:ascii="Cambria" w:hAnsi="Cambria"/>
                <w:sz w:val="21"/>
                <w:szCs w:val="21"/>
                <w:lang w:val="it-IT"/>
              </w:rPr>
            </w:pPr>
            <w:r w:rsidRPr="004D3495">
              <w:rPr>
                <w:rFonts w:ascii="Cambria" w:hAnsi="Cambria"/>
                <w:sz w:val="21"/>
                <w:szCs w:val="21"/>
                <w:lang w:val="it-IT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5810C" w14:textId="77777777" w:rsidR="00602C76" w:rsidRPr="00E874A7" w:rsidRDefault="00602C76" w:rsidP="0054254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  <w:lang w:val="it-IT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602C76" w:rsidRPr="00E874A7" w14:paraId="00765D46" w14:textId="77777777" w:rsidTr="005F36E8">
        <w:trPr>
          <w:trHeight w:val="369"/>
        </w:trPr>
        <w:tc>
          <w:tcPr>
            <w:tcW w:w="1913" w:type="dxa"/>
          </w:tcPr>
          <w:p w14:paraId="6CDAA048" w14:textId="77777777" w:rsidR="00602C76" w:rsidRPr="00E874A7" w:rsidRDefault="00602C76" w:rsidP="006C36C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Beruf/Tätigkeit</w:t>
            </w:r>
            <w:r w:rsidR="004D3495">
              <w:rPr>
                <w:rFonts w:ascii="Cambria" w:hAnsi="Cambria"/>
                <w:sz w:val="21"/>
              </w:rPr>
              <w:t>*</w:t>
            </w:r>
            <w:r w:rsidRPr="00E874A7">
              <w:rPr>
                <w:rFonts w:ascii="Cambria" w:hAnsi="Cambria"/>
                <w:sz w:val="21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3D42F" w14:textId="77777777" w:rsidR="00602C76" w:rsidRPr="00E874A7" w:rsidRDefault="00602C76" w:rsidP="0054254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72FC373" w14:textId="77777777" w:rsidR="00602C76" w:rsidRPr="004D3495" w:rsidRDefault="00602C76" w:rsidP="00602C76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jc w:val="right"/>
              <w:rPr>
                <w:rFonts w:ascii="Cambria" w:hAnsi="Cambria"/>
                <w:sz w:val="21"/>
                <w:szCs w:val="21"/>
              </w:rPr>
            </w:pPr>
            <w:r w:rsidRPr="004D3495">
              <w:rPr>
                <w:rFonts w:ascii="Cambria" w:hAnsi="Cambria"/>
                <w:sz w:val="21"/>
                <w:szCs w:val="21"/>
              </w:rPr>
              <w:t>Tel</w:t>
            </w:r>
            <w:r w:rsidR="004D3495">
              <w:rPr>
                <w:rFonts w:ascii="Cambria" w:hAnsi="Cambria"/>
                <w:sz w:val="21"/>
                <w:szCs w:val="21"/>
              </w:rPr>
              <w:t>efon</w:t>
            </w:r>
            <w:r w:rsidRPr="004D3495">
              <w:rPr>
                <w:rFonts w:ascii="Cambria" w:hAnsi="Cambria"/>
                <w:sz w:val="21"/>
                <w:szCs w:val="21"/>
              </w:rPr>
              <w:t xml:space="preserve"> dienstl.</w:t>
            </w:r>
            <w:r w:rsidR="004D3495" w:rsidRPr="004D3495">
              <w:rPr>
                <w:rFonts w:ascii="Cambria" w:hAnsi="Cambria"/>
                <w:sz w:val="21"/>
                <w:szCs w:val="21"/>
              </w:rPr>
              <w:t>*</w:t>
            </w:r>
            <w:r w:rsidRPr="004D3495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9EB58" w14:textId="77777777" w:rsidR="00602C76" w:rsidRPr="00E874A7" w:rsidRDefault="00602C76" w:rsidP="0054254B">
            <w:pPr>
              <w:pStyle w:val="Kopfzeile"/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602C76" w:rsidRPr="00E874A7" w14:paraId="66360A78" w14:textId="77777777" w:rsidTr="005F36E8">
        <w:trPr>
          <w:trHeight w:val="369"/>
        </w:trPr>
        <w:tc>
          <w:tcPr>
            <w:tcW w:w="1913" w:type="dxa"/>
          </w:tcPr>
          <w:p w14:paraId="57E4F2C9" w14:textId="77777777" w:rsidR="00602C76" w:rsidRPr="00E874A7" w:rsidRDefault="00602C76" w:rsidP="006C36C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Konfession: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2F73E" w14:textId="77777777" w:rsidR="00602C76" w:rsidRPr="00E874A7" w:rsidRDefault="00602C76" w:rsidP="0054254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513CBE1" w14:textId="77777777" w:rsidR="00602C76" w:rsidRPr="004D3495" w:rsidRDefault="00602C76" w:rsidP="00602C76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jc w:val="right"/>
              <w:rPr>
                <w:rFonts w:ascii="Cambria" w:hAnsi="Cambria"/>
                <w:sz w:val="21"/>
                <w:szCs w:val="21"/>
              </w:rPr>
            </w:pPr>
            <w:r w:rsidRPr="004D3495">
              <w:rPr>
                <w:rFonts w:ascii="Cambria" w:hAnsi="Cambria"/>
                <w:sz w:val="21"/>
                <w:szCs w:val="21"/>
              </w:rPr>
              <w:t>Familienstand</w:t>
            </w:r>
            <w:r w:rsidR="004D3495" w:rsidRPr="004D3495">
              <w:rPr>
                <w:rFonts w:ascii="Cambria" w:hAnsi="Cambria"/>
                <w:sz w:val="21"/>
                <w:szCs w:val="21"/>
              </w:rPr>
              <w:t>*</w:t>
            </w:r>
            <w:r w:rsidRPr="004D3495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16616" w14:textId="77777777" w:rsidR="00602C76" w:rsidRPr="00E874A7" w:rsidRDefault="00602C76" w:rsidP="0054254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797609" w:rsidRPr="008C37C6" w14:paraId="45BCB6D5" w14:textId="77777777" w:rsidTr="005F36E8">
        <w:trPr>
          <w:trHeight w:val="113"/>
        </w:trPr>
        <w:tc>
          <w:tcPr>
            <w:tcW w:w="1913" w:type="dxa"/>
          </w:tcPr>
          <w:p w14:paraId="423C8B70" w14:textId="77777777" w:rsidR="00797609" w:rsidRPr="008C37C6" w:rsidRDefault="00797609" w:rsidP="00AC047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27BE2C78" w14:textId="77777777" w:rsidR="00797609" w:rsidRPr="008C37C6" w:rsidRDefault="00797609" w:rsidP="0054254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8"/>
                <w:szCs w:val="8"/>
              </w:rPr>
            </w:pPr>
          </w:p>
        </w:tc>
      </w:tr>
      <w:tr w:rsidR="00797609" w:rsidRPr="00E874A7" w14:paraId="7625D2EF" w14:textId="77777777" w:rsidTr="005F36E8">
        <w:trPr>
          <w:trHeight w:val="369"/>
        </w:trPr>
        <w:tc>
          <w:tcPr>
            <w:tcW w:w="1913" w:type="dxa"/>
          </w:tcPr>
          <w:p w14:paraId="73BEEEE7" w14:textId="77777777" w:rsidR="00797609" w:rsidRPr="00E874A7" w:rsidRDefault="00797609" w:rsidP="006C36C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74A7">
              <w:rPr>
                <w:rFonts w:ascii="Cambria" w:hAnsi="Cambria"/>
                <w:b/>
                <w:bCs/>
                <w:sz w:val="22"/>
                <w:szCs w:val="22"/>
              </w:rPr>
              <w:t>Vater</w:t>
            </w:r>
          </w:p>
        </w:tc>
        <w:tc>
          <w:tcPr>
            <w:tcW w:w="8080" w:type="dxa"/>
            <w:gridSpan w:val="3"/>
            <w:vAlign w:val="bottom"/>
          </w:tcPr>
          <w:p w14:paraId="7EE018D6" w14:textId="77777777" w:rsidR="00797609" w:rsidRPr="00E874A7" w:rsidRDefault="00797609" w:rsidP="0054254B">
            <w:pPr>
              <w:pStyle w:val="Kopfzeile"/>
              <w:tabs>
                <w:tab w:val="clear" w:pos="4536"/>
                <w:tab w:val="clear" w:pos="9072"/>
              </w:tabs>
              <w:spacing w:before="100"/>
              <w:rPr>
                <w:rFonts w:ascii="Cambria" w:hAnsi="Cambria"/>
                <w:sz w:val="22"/>
                <w:szCs w:val="22"/>
              </w:rPr>
            </w:pPr>
          </w:p>
        </w:tc>
      </w:tr>
      <w:tr w:rsidR="00797609" w:rsidRPr="00E874A7" w14:paraId="6F341F6B" w14:textId="77777777" w:rsidTr="005F36E8">
        <w:trPr>
          <w:trHeight w:val="369"/>
        </w:trPr>
        <w:tc>
          <w:tcPr>
            <w:tcW w:w="1913" w:type="dxa"/>
          </w:tcPr>
          <w:p w14:paraId="241A0B25" w14:textId="77777777" w:rsidR="00797609" w:rsidRPr="00E874A7" w:rsidRDefault="00797609" w:rsidP="00602C7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 xml:space="preserve">Vorname </w:t>
            </w:r>
            <w:r w:rsidR="00602C76">
              <w:rPr>
                <w:rFonts w:ascii="Cambria" w:hAnsi="Cambria"/>
                <w:sz w:val="21"/>
              </w:rPr>
              <w:t>u.</w:t>
            </w:r>
            <w:r w:rsidRPr="00E874A7">
              <w:rPr>
                <w:rFonts w:ascii="Cambria" w:hAnsi="Cambria"/>
                <w:sz w:val="21"/>
              </w:rPr>
              <w:t xml:space="preserve"> Name: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14:paraId="162A48B6" w14:textId="77777777" w:rsidR="00797609" w:rsidRPr="00E874A7" w:rsidRDefault="0054254B" w:rsidP="00F840A5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797609" w:rsidRPr="00E874A7" w14:paraId="2D166D90" w14:textId="77777777" w:rsidTr="005F36E8">
        <w:trPr>
          <w:trHeight w:val="369"/>
        </w:trPr>
        <w:tc>
          <w:tcPr>
            <w:tcW w:w="1913" w:type="dxa"/>
          </w:tcPr>
          <w:p w14:paraId="3DA639A4" w14:textId="77777777" w:rsidR="00797609" w:rsidRPr="00E874A7" w:rsidRDefault="00602C76" w:rsidP="006C36C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Wohnanschrift</w:t>
            </w:r>
            <w:r w:rsidR="00797609" w:rsidRPr="00E874A7">
              <w:rPr>
                <w:rFonts w:ascii="Cambria" w:hAnsi="Cambria"/>
                <w:sz w:val="21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E2677" w14:textId="77777777" w:rsidR="00797609" w:rsidRPr="00E874A7" w:rsidRDefault="0054254B" w:rsidP="0054254B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5F36E8" w:rsidRPr="00E874A7" w14:paraId="2892DD0A" w14:textId="77777777" w:rsidTr="005F36E8">
        <w:trPr>
          <w:trHeight w:val="369"/>
        </w:trPr>
        <w:tc>
          <w:tcPr>
            <w:tcW w:w="1913" w:type="dxa"/>
          </w:tcPr>
          <w:p w14:paraId="5075E7FB" w14:textId="77777777" w:rsidR="005F36E8" w:rsidRPr="00E874A7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  <w:lang w:val="it-IT"/>
              </w:rPr>
            </w:pPr>
            <w:r>
              <w:rPr>
                <w:rFonts w:ascii="Cambria" w:hAnsi="Cambria"/>
                <w:sz w:val="21"/>
                <w:lang w:val="it-IT"/>
              </w:rPr>
              <w:t>Telefon privat</w:t>
            </w:r>
            <w:r w:rsidRPr="00E874A7">
              <w:rPr>
                <w:rFonts w:ascii="Cambria" w:hAnsi="Cambria"/>
                <w:sz w:val="21"/>
                <w:lang w:val="it-IT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16AA3" w14:textId="77777777" w:rsidR="005F36E8" w:rsidRPr="00E874A7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  <w:lang w:val="it-IT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C74E2FC" w14:textId="77777777" w:rsidR="005F36E8" w:rsidRPr="004D3495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jc w:val="right"/>
              <w:rPr>
                <w:rFonts w:ascii="Cambria" w:hAnsi="Cambria"/>
                <w:sz w:val="21"/>
                <w:szCs w:val="21"/>
                <w:lang w:val="it-IT"/>
              </w:rPr>
            </w:pPr>
            <w:r w:rsidRPr="004D3495">
              <w:rPr>
                <w:rFonts w:ascii="Cambria" w:hAnsi="Cambria"/>
                <w:sz w:val="21"/>
                <w:szCs w:val="21"/>
                <w:lang w:val="it-IT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48302" w14:textId="77777777" w:rsidR="005F36E8" w:rsidRPr="00E874A7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  <w:lang w:val="it-IT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5F36E8" w:rsidRPr="00E874A7" w14:paraId="28608C52" w14:textId="77777777" w:rsidTr="005F36E8">
        <w:trPr>
          <w:trHeight w:val="369"/>
        </w:trPr>
        <w:tc>
          <w:tcPr>
            <w:tcW w:w="1913" w:type="dxa"/>
          </w:tcPr>
          <w:p w14:paraId="25367F1C" w14:textId="77777777" w:rsidR="005F36E8" w:rsidRPr="00E874A7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Beruf/Tätigkeit</w:t>
            </w:r>
            <w:r w:rsidR="004D3495">
              <w:rPr>
                <w:rFonts w:ascii="Cambria" w:hAnsi="Cambria"/>
                <w:sz w:val="21"/>
              </w:rPr>
              <w:t>*</w:t>
            </w:r>
            <w:r w:rsidRPr="00E874A7">
              <w:rPr>
                <w:rFonts w:ascii="Cambria" w:hAnsi="Cambria"/>
                <w:sz w:val="21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70AAC" w14:textId="77777777" w:rsidR="005F36E8" w:rsidRPr="00E874A7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2721367D" w14:textId="77777777" w:rsidR="005F36E8" w:rsidRPr="004D3495" w:rsidRDefault="004D3495" w:rsidP="00FE1C47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jc w:val="right"/>
              <w:rPr>
                <w:rFonts w:ascii="Cambria" w:hAnsi="Cambria"/>
                <w:sz w:val="21"/>
                <w:szCs w:val="21"/>
              </w:rPr>
            </w:pPr>
            <w:r w:rsidRPr="004D3495">
              <w:rPr>
                <w:rFonts w:ascii="Cambria" w:hAnsi="Cambria"/>
                <w:sz w:val="21"/>
                <w:szCs w:val="21"/>
              </w:rPr>
              <w:t>Tel</w:t>
            </w:r>
            <w:r>
              <w:rPr>
                <w:rFonts w:ascii="Cambria" w:hAnsi="Cambria"/>
                <w:sz w:val="21"/>
                <w:szCs w:val="21"/>
              </w:rPr>
              <w:t>efon</w:t>
            </w:r>
            <w:r w:rsidR="005F36E8" w:rsidRPr="004D3495">
              <w:rPr>
                <w:rFonts w:ascii="Cambria" w:hAnsi="Cambria"/>
                <w:sz w:val="21"/>
                <w:szCs w:val="21"/>
              </w:rPr>
              <w:t xml:space="preserve"> dienstl.</w:t>
            </w:r>
            <w:r w:rsidRPr="004D3495">
              <w:rPr>
                <w:rFonts w:ascii="Cambria" w:hAnsi="Cambria"/>
                <w:sz w:val="21"/>
                <w:szCs w:val="21"/>
              </w:rPr>
              <w:t>*</w:t>
            </w:r>
            <w:r w:rsidR="005F36E8" w:rsidRPr="004D3495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41042" w14:textId="77777777" w:rsidR="005F36E8" w:rsidRPr="00E874A7" w:rsidRDefault="005F36E8" w:rsidP="00FE1C47">
            <w:pPr>
              <w:pStyle w:val="Kopfzeile"/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  <w:tr w:rsidR="005F36E8" w:rsidRPr="00E874A7" w14:paraId="73F58170" w14:textId="77777777" w:rsidTr="005F36E8">
        <w:trPr>
          <w:trHeight w:val="369"/>
        </w:trPr>
        <w:tc>
          <w:tcPr>
            <w:tcW w:w="1913" w:type="dxa"/>
          </w:tcPr>
          <w:p w14:paraId="1AF3DF30" w14:textId="77777777" w:rsidR="005F36E8" w:rsidRPr="00E874A7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Cambria" w:hAnsi="Cambria"/>
                <w:sz w:val="21"/>
              </w:rPr>
            </w:pPr>
            <w:r w:rsidRPr="00E874A7">
              <w:rPr>
                <w:rFonts w:ascii="Cambria" w:hAnsi="Cambria"/>
                <w:sz w:val="21"/>
              </w:rPr>
              <w:t>Konfession: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5ED29" w14:textId="77777777" w:rsidR="005F36E8" w:rsidRPr="00E874A7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C2804A0" w14:textId="77777777" w:rsidR="005F36E8" w:rsidRPr="004D3495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jc w:val="right"/>
              <w:rPr>
                <w:rFonts w:ascii="Cambria" w:hAnsi="Cambria"/>
                <w:sz w:val="21"/>
                <w:szCs w:val="21"/>
              </w:rPr>
            </w:pPr>
            <w:r w:rsidRPr="004D3495">
              <w:rPr>
                <w:rFonts w:ascii="Cambria" w:hAnsi="Cambria"/>
                <w:sz w:val="21"/>
                <w:szCs w:val="21"/>
              </w:rPr>
              <w:t>Familienstand</w:t>
            </w:r>
            <w:r w:rsidR="004D3495" w:rsidRPr="004D3495">
              <w:rPr>
                <w:rFonts w:ascii="Cambria" w:hAnsi="Cambria"/>
                <w:sz w:val="21"/>
                <w:szCs w:val="21"/>
              </w:rPr>
              <w:t>*</w:t>
            </w:r>
            <w:r w:rsidRPr="004D3495">
              <w:rPr>
                <w:rFonts w:ascii="Cambria" w:hAnsi="Cambria"/>
                <w:sz w:val="21"/>
                <w:szCs w:val="2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659F3" w14:textId="77777777" w:rsidR="005F36E8" w:rsidRPr="00E874A7" w:rsidRDefault="005F36E8" w:rsidP="00FE1C47">
            <w:pPr>
              <w:pStyle w:val="Kopfzeile"/>
              <w:tabs>
                <w:tab w:val="clear" w:pos="4536"/>
                <w:tab w:val="clear" w:pos="9072"/>
              </w:tabs>
              <w:spacing w:before="100" w:after="20"/>
              <w:rPr>
                <w:rFonts w:ascii="Cambria" w:hAnsi="Cambria"/>
                <w:sz w:val="22"/>
                <w:szCs w:val="22"/>
              </w:rPr>
            </w:pPr>
            <w:r w:rsidRPr="00F840A5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F840A5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F840A5">
              <w:rPr>
                <w:rFonts w:ascii="Cambria" w:hAnsi="Cambria"/>
                <w:sz w:val="21"/>
                <w:szCs w:val="21"/>
              </w:rPr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separate"/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F840A5">
              <w:rPr>
                <w:rFonts w:ascii="Cambria" w:hAnsi="Cambria"/>
                <w:sz w:val="21"/>
                <w:szCs w:val="21"/>
              </w:rPr>
              <w:fldChar w:fldCharType="end"/>
            </w:r>
          </w:p>
        </w:tc>
      </w:tr>
    </w:tbl>
    <w:p w14:paraId="2C738E70" w14:textId="77777777" w:rsidR="00797609" w:rsidRPr="004D3495" w:rsidRDefault="004D3495" w:rsidP="004D3495">
      <w:pPr>
        <w:pStyle w:val="Kopfzeile"/>
        <w:tabs>
          <w:tab w:val="clear" w:pos="4536"/>
          <w:tab w:val="clear" w:pos="9072"/>
        </w:tabs>
        <w:spacing w:before="80"/>
        <w:jc w:val="right"/>
        <w:rPr>
          <w:rFonts w:ascii="Cambria" w:hAnsi="Cambria"/>
          <w:i/>
        </w:rPr>
      </w:pPr>
      <w:r w:rsidRPr="004D3495">
        <w:rPr>
          <w:rFonts w:ascii="Cambria" w:hAnsi="Cambria"/>
          <w:i/>
        </w:rPr>
        <w:t>* freiwillige Angaben</w:t>
      </w:r>
    </w:p>
    <w:p w14:paraId="682C3620" w14:textId="77777777" w:rsidR="00D7437F" w:rsidRPr="005F36E8" w:rsidRDefault="00D7437F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911"/>
      </w:tblGrid>
      <w:tr w:rsidR="00643331" w:rsidRPr="00E874A7" w14:paraId="1F71F11C" w14:textId="77777777" w:rsidTr="005F36E8">
        <w:trPr>
          <w:trHeight w:val="3402"/>
        </w:trPr>
        <w:tc>
          <w:tcPr>
            <w:tcW w:w="10061" w:type="dxa"/>
          </w:tcPr>
          <w:p w14:paraId="032568DB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t>Welche Erwartungen haben Sie für sich und Ihr Kind</w:t>
            </w:r>
            <w:r w:rsidR="004C2737">
              <w:rPr>
                <w:rFonts w:ascii="Cambria" w:hAnsi="Cambria"/>
                <w:sz w:val="21"/>
                <w:szCs w:val="21"/>
              </w:rPr>
              <w:t xml:space="preserve"> an unsere </w:t>
            </w:r>
            <w:r w:rsidRPr="00E874A7">
              <w:rPr>
                <w:rFonts w:ascii="Cambria" w:hAnsi="Cambria"/>
                <w:sz w:val="21"/>
                <w:szCs w:val="21"/>
              </w:rPr>
              <w:t>Schule?</w:t>
            </w:r>
          </w:p>
          <w:p w14:paraId="4D345D5E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  <w:p w14:paraId="6CEEC7C0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643331" w:rsidRPr="00E874A7" w14:paraId="2F5F263A" w14:textId="77777777" w:rsidTr="005F36E8">
        <w:trPr>
          <w:trHeight w:val="3402"/>
        </w:trPr>
        <w:tc>
          <w:tcPr>
            <w:tcW w:w="10061" w:type="dxa"/>
          </w:tcPr>
          <w:p w14:paraId="713B896C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t>Warum interessieren Sie sich für eine evangelische Grundschule?</w:t>
            </w:r>
          </w:p>
          <w:p w14:paraId="1413F4AA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  <w:p w14:paraId="5C9DDE1F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643331" w:rsidRPr="00E874A7" w14:paraId="189BAD89" w14:textId="77777777" w:rsidTr="00F13C11">
        <w:trPr>
          <w:trHeight w:val="2494"/>
        </w:trPr>
        <w:tc>
          <w:tcPr>
            <w:tcW w:w="10061" w:type="dxa"/>
          </w:tcPr>
          <w:p w14:paraId="704A462D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lastRenderedPageBreak/>
              <w:t>Welchen Stellenwert haben für Sie das reformpädagogische Profil und der musikalische Schwerpunkt?</w:t>
            </w:r>
          </w:p>
          <w:p w14:paraId="6C7314A5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  <w:p w14:paraId="15EBF827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  <w:tr w:rsidR="00643331" w:rsidRPr="00E874A7" w14:paraId="004B581E" w14:textId="77777777" w:rsidTr="00F13C11">
        <w:trPr>
          <w:trHeight w:val="2494"/>
        </w:trPr>
        <w:tc>
          <w:tcPr>
            <w:tcW w:w="10061" w:type="dxa"/>
          </w:tcPr>
          <w:p w14:paraId="275D318B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t>Wie wurden Sie auf die Domschule St. Martin aufmerksam?</w:t>
            </w:r>
          </w:p>
          <w:p w14:paraId="3D4273FE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E874A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E874A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E874A7">
              <w:rPr>
                <w:rFonts w:ascii="Cambria" w:hAnsi="Cambria"/>
                <w:sz w:val="21"/>
                <w:szCs w:val="21"/>
              </w:rPr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E874A7">
              <w:rPr>
                <w:rFonts w:ascii="Cambria" w:hAnsi="Cambria"/>
                <w:sz w:val="21"/>
                <w:szCs w:val="21"/>
              </w:rPr>
              <w:fldChar w:fldCharType="end"/>
            </w:r>
          </w:p>
          <w:p w14:paraId="3968B097" w14:textId="77777777" w:rsidR="00643331" w:rsidRPr="00E874A7" w:rsidRDefault="00643331" w:rsidP="00643331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65802068" w14:textId="77777777" w:rsidR="00D860AF" w:rsidRPr="00A73A75" w:rsidRDefault="00D860AF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0"/>
          <w:szCs w:val="10"/>
        </w:rPr>
      </w:pPr>
    </w:p>
    <w:p w14:paraId="7F6827BF" w14:textId="77777777" w:rsidR="00D860AF" w:rsidRPr="00064B3C" w:rsidRDefault="00D860AF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8"/>
          <w:szCs w:val="18"/>
        </w:rPr>
      </w:pPr>
    </w:p>
    <w:p w14:paraId="59C9BD2D" w14:textId="77777777" w:rsidR="007949A8" w:rsidRPr="001E3C17" w:rsidRDefault="007949A8" w:rsidP="00B140D9">
      <w:pPr>
        <w:pStyle w:val="Kopfzeile"/>
        <w:tabs>
          <w:tab w:val="clear" w:pos="4536"/>
          <w:tab w:val="clear" w:pos="9072"/>
        </w:tabs>
        <w:spacing w:after="40"/>
        <w:rPr>
          <w:rFonts w:ascii="Cambria" w:hAnsi="Cambria"/>
          <w:b/>
          <w:sz w:val="23"/>
          <w:szCs w:val="23"/>
        </w:rPr>
      </w:pPr>
      <w:r w:rsidRPr="001E3C17">
        <w:rPr>
          <w:rFonts w:ascii="Cambria" w:hAnsi="Cambria"/>
          <w:b/>
          <w:sz w:val="23"/>
          <w:szCs w:val="23"/>
        </w:rPr>
        <w:t>Elternmitarbeit</w:t>
      </w:r>
    </w:p>
    <w:p w14:paraId="2B6B4BAE" w14:textId="77777777" w:rsidR="007949A8" w:rsidRPr="001E3C17" w:rsidRDefault="007949A8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1"/>
          <w:szCs w:val="21"/>
        </w:rPr>
      </w:pPr>
      <w:r w:rsidRPr="001E3C17">
        <w:rPr>
          <w:rFonts w:ascii="Cambria" w:hAnsi="Cambria"/>
          <w:sz w:val="21"/>
          <w:szCs w:val="21"/>
        </w:rPr>
        <w:t xml:space="preserve">Das Elternengagement spielt an der Domschule St. Martin eine große Rolle. </w:t>
      </w:r>
      <w:r w:rsidR="00D06FCE" w:rsidRPr="001E3C17">
        <w:rPr>
          <w:rFonts w:ascii="Cambria" w:hAnsi="Cambria"/>
          <w:sz w:val="21"/>
          <w:szCs w:val="21"/>
        </w:rPr>
        <w:t xml:space="preserve">Pro Schuljahr wird eine Elternmitarbeit von 15 Stunden erwartet. </w:t>
      </w:r>
      <w:r w:rsidRPr="001E3C17">
        <w:rPr>
          <w:rFonts w:ascii="Cambria" w:hAnsi="Cambria"/>
          <w:sz w:val="21"/>
          <w:szCs w:val="21"/>
        </w:rPr>
        <w:t>Wie wollen Sie sich einbringen?</w:t>
      </w:r>
    </w:p>
    <w:p w14:paraId="4E430E01" w14:textId="77777777" w:rsidR="0054254B" w:rsidRPr="00B140D9" w:rsidRDefault="0054254B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1489"/>
        <w:gridCol w:w="407"/>
        <w:gridCol w:w="6702"/>
      </w:tblGrid>
      <w:tr w:rsidR="0042726D" w:rsidRPr="001E3C17" w14:paraId="18149E8C" w14:textId="77777777" w:rsidTr="009816A1">
        <w:trPr>
          <w:trHeight w:val="369"/>
        </w:trPr>
        <w:tc>
          <w:tcPr>
            <w:tcW w:w="3260" w:type="dxa"/>
            <w:gridSpan w:val="3"/>
            <w:vAlign w:val="bottom"/>
          </w:tcPr>
          <w:p w14:paraId="7D7D1440" w14:textId="22942B9D" w:rsidR="0054254B" w:rsidRPr="001E3C17" w:rsidRDefault="0054254B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19"/>
            <w:r w:rsidRPr="001E3C17">
              <w:rPr>
                <w:rFonts w:ascii="Cambria" w:hAnsi="Cambria"/>
                <w:sz w:val="21"/>
                <w:szCs w:val="21"/>
              </w:rPr>
              <w:t xml:space="preserve">  Angebote am Nachmittag</w:t>
            </w:r>
            <w:r w:rsidR="00EB4CA6">
              <w:rPr>
                <w:rFonts w:ascii="Cambria" w:hAnsi="Cambria"/>
                <w:sz w:val="21"/>
                <w:szCs w:val="21"/>
              </w:rPr>
              <w:t>:</w:t>
            </w:r>
            <w:r w:rsidRPr="001E3C17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14:paraId="427EDDED" w14:textId="77777777" w:rsidR="0054254B" w:rsidRPr="001E3C17" w:rsidRDefault="0054254B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1E3C17">
              <w:rPr>
                <w:rFonts w:ascii="Cambria" w:hAnsi="Cambria"/>
                <w:sz w:val="21"/>
                <w:szCs w:val="21"/>
              </w:rPr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0"/>
          </w:p>
        </w:tc>
      </w:tr>
      <w:tr w:rsidR="007949A8" w:rsidRPr="001E3C17" w14:paraId="7B8C7B8E" w14:textId="77777777" w:rsidTr="00DE7BB4">
        <w:trPr>
          <w:trHeight w:val="369"/>
        </w:trPr>
        <w:tc>
          <w:tcPr>
            <w:tcW w:w="10063" w:type="dxa"/>
            <w:gridSpan w:val="4"/>
            <w:vAlign w:val="bottom"/>
          </w:tcPr>
          <w:p w14:paraId="6A132557" w14:textId="77777777" w:rsidR="007949A8" w:rsidRPr="001E3C17" w:rsidRDefault="007949A8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1"/>
            <w:r w:rsidRPr="001E3C17">
              <w:rPr>
                <w:rFonts w:ascii="Cambria" w:hAnsi="Cambria"/>
                <w:sz w:val="21"/>
                <w:szCs w:val="21"/>
              </w:rPr>
              <w:t xml:space="preserve">  </w:t>
            </w:r>
            <w:r w:rsidR="00593F3F">
              <w:rPr>
                <w:rFonts w:ascii="Cambria" w:hAnsi="Cambria"/>
                <w:sz w:val="21"/>
                <w:szCs w:val="21"/>
              </w:rPr>
              <w:t xml:space="preserve">Begleiten von Ausflügen, Wanderungen, </w:t>
            </w:r>
            <w:r w:rsidRPr="001E3C17">
              <w:rPr>
                <w:rFonts w:ascii="Cambria" w:hAnsi="Cambria"/>
                <w:sz w:val="21"/>
                <w:szCs w:val="21"/>
              </w:rPr>
              <w:t>Unterrichtsgänge</w:t>
            </w:r>
            <w:r w:rsidR="00593F3F">
              <w:rPr>
                <w:rFonts w:ascii="Cambria" w:hAnsi="Cambria"/>
                <w:sz w:val="21"/>
                <w:szCs w:val="21"/>
              </w:rPr>
              <w:t>n</w:t>
            </w:r>
          </w:p>
        </w:tc>
      </w:tr>
      <w:tr w:rsidR="007949A8" w:rsidRPr="001E3C17" w14:paraId="07FCEF50" w14:textId="77777777" w:rsidTr="00DE7BB4">
        <w:trPr>
          <w:trHeight w:val="369"/>
        </w:trPr>
        <w:tc>
          <w:tcPr>
            <w:tcW w:w="10063" w:type="dxa"/>
            <w:gridSpan w:val="4"/>
            <w:vAlign w:val="bottom"/>
          </w:tcPr>
          <w:p w14:paraId="576CE794" w14:textId="77777777" w:rsidR="007949A8" w:rsidRPr="001E3C17" w:rsidRDefault="007949A8" w:rsidP="00D860AF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2"/>
            <w:r w:rsidRPr="001E3C17">
              <w:rPr>
                <w:rFonts w:ascii="Cambria" w:hAnsi="Cambria"/>
                <w:sz w:val="21"/>
                <w:szCs w:val="21"/>
              </w:rPr>
              <w:t xml:space="preserve">  </w:t>
            </w:r>
            <w:r w:rsidR="00D860AF" w:rsidRPr="001E3C17">
              <w:rPr>
                <w:rFonts w:ascii="Cambria" w:hAnsi="Cambria"/>
                <w:sz w:val="21"/>
                <w:szCs w:val="21"/>
              </w:rPr>
              <w:t>Durchführung von Schula</w:t>
            </w:r>
            <w:r w:rsidRPr="001E3C17">
              <w:rPr>
                <w:rFonts w:ascii="Cambria" w:hAnsi="Cambria"/>
                <w:sz w:val="21"/>
                <w:szCs w:val="21"/>
              </w:rPr>
              <w:t>ndachten</w:t>
            </w:r>
          </w:p>
        </w:tc>
      </w:tr>
      <w:tr w:rsidR="007949A8" w:rsidRPr="001E3C17" w14:paraId="6F164462" w14:textId="77777777" w:rsidTr="00DE7BB4">
        <w:trPr>
          <w:trHeight w:val="369"/>
        </w:trPr>
        <w:tc>
          <w:tcPr>
            <w:tcW w:w="10063" w:type="dxa"/>
            <w:gridSpan w:val="4"/>
            <w:vAlign w:val="bottom"/>
          </w:tcPr>
          <w:p w14:paraId="0D757BAD" w14:textId="77777777" w:rsidR="007949A8" w:rsidRPr="001E3C17" w:rsidRDefault="007949A8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3"/>
            <w:r w:rsidRPr="001E3C17">
              <w:rPr>
                <w:rFonts w:ascii="Cambria" w:hAnsi="Cambria"/>
                <w:sz w:val="21"/>
                <w:szCs w:val="21"/>
              </w:rPr>
              <w:t xml:space="preserve">  Mitgestaltung von</w:t>
            </w:r>
            <w:r w:rsidR="00593F3F">
              <w:rPr>
                <w:rFonts w:ascii="Cambria" w:hAnsi="Cambria"/>
                <w:sz w:val="21"/>
                <w:szCs w:val="21"/>
              </w:rPr>
              <w:t>/Mithelfen bei</w:t>
            </w:r>
            <w:r w:rsidRPr="001E3C17">
              <w:rPr>
                <w:rFonts w:ascii="Cambria" w:hAnsi="Cambria"/>
                <w:sz w:val="21"/>
                <w:szCs w:val="21"/>
              </w:rPr>
              <w:t xml:space="preserve"> Schulveranstaltungen</w:t>
            </w:r>
          </w:p>
        </w:tc>
      </w:tr>
      <w:tr w:rsidR="007949A8" w:rsidRPr="001E3C17" w14:paraId="70ADB801" w14:textId="77777777" w:rsidTr="00DE7BB4">
        <w:trPr>
          <w:trHeight w:val="369"/>
        </w:trPr>
        <w:tc>
          <w:tcPr>
            <w:tcW w:w="10063" w:type="dxa"/>
            <w:gridSpan w:val="4"/>
            <w:vAlign w:val="bottom"/>
          </w:tcPr>
          <w:p w14:paraId="444A47B5" w14:textId="77777777" w:rsidR="007949A8" w:rsidRPr="001E3C17" w:rsidRDefault="007949A8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4"/>
            <w:r w:rsidRPr="001E3C17">
              <w:rPr>
                <w:rFonts w:ascii="Cambria" w:hAnsi="Cambria"/>
                <w:sz w:val="21"/>
                <w:szCs w:val="21"/>
              </w:rPr>
              <w:t xml:space="preserve">  Elternvertretung</w:t>
            </w:r>
          </w:p>
        </w:tc>
      </w:tr>
      <w:tr w:rsidR="007949A8" w:rsidRPr="001E3C17" w14:paraId="5F9AA2BC" w14:textId="77777777" w:rsidTr="00DE7BB4">
        <w:trPr>
          <w:trHeight w:val="369"/>
        </w:trPr>
        <w:tc>
          <w:tcPr>
            <w:tcW w:w="10063" w:type="dxa"/>
            <w:gridSpan w:val="4"/>
            <w:vAlign w:val="bottom"/>
          </w:tcPr>
          <w:p w14:paraId="5378E29E" w14:textId="77777777" w:rsidR="007949A8" w:rsidRPr="001E3C17" w:rsidRDefault="007949A8" w:rsidP="00B55D2B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5"/>
            <w:r w:rsidRPr="001E3C17">
              <w:rPr>
                <w:rFonts w:ascii="Cambria" w:hAnsi="Cambria"/>
                <w:sz w:val="21"/>
                <w:szCs w:val="21"/>
              </w:rPr>
              <w:t xml:space="preserve">  </w:t>
            </w:r>
            <w:r w:rsidR="00B55D2B">
              <w:rPr>
                <w:rFonts w:ascii="Cambria" w:hAnsi="Cambria"/>
                <w:sz w:val="21"/>
                <w:szCs w:val="21"/>
              </w:rPr>
              <w:t>Mitarbeit im Schulgarten</w:t>
            </w:r>
          </w:p>
        </w:tc>
      </w:tr>
      <w:tr w:rsidR="0042726D" w:rsidRPr="001E3C17" w14:paraId="05674DDA" w14:textId="77777777" w:rsidTr="009816A1">
        <w:trPr>
          <w:trHeight w:val="369"/>
        </w:trPr>
        <w:tc>
          <w:tcPr>
            <w:tcW w:w="2846" w:type="dxa"/>
            <w:gridSpan w:val="2"/>
            <w:vAlign w:val="bottom"/>
          </w:tcPr>
          <w:p w14:paraId="4A61F03F" w14:textId="29E47C40" w:rsidR="0042127C" w:rsidRPr="001E3C17" w:rsidRDefault="0042127C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6"/>
            <w:r w:rsidRPr="001E3C17">
              <w:rPr>
                <w:rFonts w:ascii="Cambria" w:hAnsi="Cambria"/>
                <w:sz w:val="21"/>
                <w:szCs w:val="21"/>
              </w:rPr>
              <w:t xml:space="preserve">  Handwerkerarbeiten</w:t>
            </w:r>
            <w:r w:rsidR="00EB4CA6">
              <w:rPr>
                <w:rFonts w:ascii="Cambria" w:hAnsi="Cambria"/>
                <w:sz w:val="21"/>
                <w:szCs w:val="21"/>
              </w:rPr>
              <w:t>:</w:t>
            </w:r>
            <w:r w:rsidRPr="001E3C17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  <w:vAlign w:val="bottom"/>
          </w:tcPr>
          <w:p w14:paraId="2A4A7495" w14:textId="77777777" w:rsidR="0042127C" w:rsidRPr="001E3C17" w:rsidRDefault="0042127C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1E3C17">
              <w:rPr>
                <w:rFonts w:ascii="Cambria" w:hAnsi="Cambria"/>
                <w:sz w:val="21"/>
                <w:szCs w:val="21"/>
              </w:rPr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7"/>
          </w:p>
        </w:tc>
      </w:tr>
      <w:tr w:rsidR="0042726D" w:rsidRPr="001E3C17" w14:paraId="233E5A4B" w14:textId="77777777" w:rsidTr="009816A1">
        <w:trPr>
          <w:trHeight w:val="369"/>
        </w:trPr>
        <w:tc>
          <w:tcPr>
            <w:tcW w:w="1332" w:type="dxa"/>
            <w:vAlign w:val="bottom"/>
          </w:tcPr>
          <w:p w14:paraId="67224FE0" w14:textId="09E76695" w:rsidR="0042127C" w:rsidRPr="001E3C17" w:rsidRDefault="0042127C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FORMCHECKBOX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000000">
              <w:rPr>
                <w:rFonts w:ascii="Cambria" w:hAnsi="Cambria"/>
                <w:sz w:val="21"/>
                <w:szCs w:val="21"/>
              </w:rPr>
            </w:r>
            <w:r w:rsidR="00000000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8"/>
            <w:r w:rsidRPr="001E3C17">
              <w:rPr>
                <w:rFonts w:ascii="Cambria" w:hAnsi="Cambria"/>
                <w:sz w:val="21"/>
                <w:szCs w:val="21"/>
              </w:rPr>
              <w:t xml:space="preserve">  </w:t>
            </w:r>
            <w:r w:rsidR="00EB4CA6">
              <w:rPr>
                <w:rFonts w:ascii="Cambria" w:hAnsi="Cambria"/>
                <w:sz w:val="21"/>
                <w:szCs w:val="21"/>
              </w:rPr>
              <w:t>oder:</w:t>
            </w:r>
            <w:r w:rsidRPr="001E3C17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8731" w:type="dxa"/>
            <w:gridSpan w:val="3"/>
            <w:tcBorders>
              <w:bottom w:val="single" w:sz="4" w:space="0" w:color="auto"/>
            </w:tcBorders>
            <w:vAlign w:val="bottom"/>
          </w:tcPr>
          <w:p w14:paraId="2A5F409C" w14:textId="77777777" w:rsidR="0042127C" w:rsidRPr="001E3C17" w:rsidRDefault="0042127C" w:rsidP="00E40D27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21"/>
                <w:szCs w:val="21"/>
              </w:rPr>
            </w:pPr>
            <w:r w:rsidRPr="001E3C17">
              <w:rPr>
                <w:rFonts w:ascii="Cambria" w:hAnsi="Cambria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="00695CE5">
              <w:rPr>
                <w:rFonts w:ascii="Cambria" w:hAnsi="Cambria"/>
                <w:sz w:val="21"/>
                <w:szCs w:val="21"/>
              </w:rPr>
              <w:instrText>FORMTEXT</w:instrText>
            </w:r>
            <w:r w:rsidRPr="001E3C17">
              <w:rPr>
                <w:rFonts w:ascii="Cambria" w:hAnsi="Cambria"/>
                <w:sz w:val="21"/>
                <w:szCs w:val="21"/>
              </w:rPr>
              <w:instrText xml:space="preserve"> </w:instrText>
            </w:r>
            <w:r w:rsidRPr="001E3C17">
              <w:rPr>
                <w:rFonts w:ascii="Cambria" w:hAnsi="Cambria"/>
                <w:sz w:val="21"/>
                <w:szCs w:val="21"/>
              </w:rPr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separate"/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noProof/>
                <w:sz w:val="21"/>
                <w:szCs w:val="21"/>
              </w:rPr>
              <w:t> </w:t>
            </w:r>
            <w:r w:rsidRPr="001E3C17">
              <w:rPr>
                <w:rFonts w:ascii="Cambria" w:hAnsi="Cambria"/>
                <w:sz w:val="21"/>
                <w:szCs w:val="21"/>
              </w:rPr>
              <w:fldChar w:fldCharType="end"/>
            </w:r>
            <w:bookmarkEnd w:id="29"/>
          </w:p>
        </w:tc>
      </w:tr>
    </w:tbl>
    <w:p w14:paraId="2A1ABCE0" w14:textId="77777777" w:rsidR="007949A8" w:rsidRPr="00F13C11" w:rsidRDefault="007949A8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</w:p>
    <w:p w14:paraId="5ECC97BE" w14:textId="77777777" w:rsidR="007949A8" w:rsidRPr="00F13C11" w:rsidRDefault="007949A8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</w:p>
    <w:p w14:paraId="69E640F8" w14:textId="77777777" w:rsidR="00797609" w:rsidRPr="001E3C1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1"/>
          <w:szCs w:val="21"/>
        </w:rPr>
      </w:pPr>
      <w:r w:rsidRPr="001E3C17">
        <w:rPr>
          <w:rFonts w:ascii="Cambria" w:hAnsi="Cambria"/>
          <w:sz w:val="21"/>
          <w:szCs w:val="21"/>
        </w:rPr>
        <w:t>Der Schulträger entscheidet in</w:t>
      </w:r>
      <w:r w:rsidR="00DE3559" w:rsidRPr="001E3C17">
        <w:rPr>
          <w:rFonts w:ascii="Cambria" w:hAnsi="Cambria"/>
          <w:sz w:val="21"/>
          <w:szCs w:val="21"/>
        </w:rPr>
        <w:t xml:space="preserve"> Zusammenarbeit mit der Schulleitung </w:t>
      </w:r>
      <w:r w:rsidRPr="001E3C17">
        <w:rPr>
          <w:rFonts w:ascii="Cambria" w:hAnsi="Cambria"/>
          <w:sz w:val="21"/>
          <w:szCs w:val="21"/>
        </w:rPr>
        <w:t>über die Aufnahme.</w:t>
      </w:r>
    </w:p>
    <w:p w14:paraId="415747FB" w14:textId="77777777" w:rsidR="00442278" w:rsidRPr="001E3C1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1"/>
          <w:szCs w:val="21"/>
        </w:rPr>
      </w:pPr>
      <w:r w:rsidRPr="001E3C17">
        <w:rPr>
          <w:rFonts w:ascii="Cambria" w:hAnsi="Cambria"/>
          <w:sz w:val="21"/>
          <w:szCs w:val="21"/>
        </w:rPr>
        <w:t xml:space="preserve">Diese Anmeldung wird erst mit Abschluss </w:t>
      </w:r>
      <w:r w:rsidR="00935584" w:rsidRPr="001E3C17">
        <w:rPr>
          <w:rFonts w:ascii="Cambria" w:hAnsi="Cambria"/>
          <w:sz w:val="21"/>
          <w:szCs w:val="21"/>
        </w:rPr>
        <w:t>von</w:t>
      </w:r>
      <w:r w:rsidRPr="001E3C17">
        <w:rPr>
          <w:rFonts w:ascii="Cambria" w:hAnsi="Cambria"/>
          <w:sz w:val="21"/>
          <w:szCs w:val="21"/>
        </w:rPr>
        <w:t xml:space="preserve"> Schul</w:t>
      </w:r>
      <w:r w:rsidR="00D06FCE" w:rsidRPr="001E3C17">
        <w:rPr>
          <w:rFonts w:ascii="Cambria" w:hAnsi="Cambria"/>
          <w:sz w:val="21"/>
          <w:szCs w:val="21"/>
        </w:rPr>
        <w:t>- und Hort</w:t>
      </w:r>
      <w:r w:rsidR="00935584" w:rsidRPr="001E3C17">
        <w:rPr>
          <w:rFonts w:ascii="Cambria" w:hAnsi="Cambria"/>
          <w:sz w:val="21"/>
          <w:szCs w:val="21"/>
        </w:rPr>
        <w:t>vertrag</w:t>
      </w:r>
      <w:r w:rsidRPr="001E3C17">
        <w:rPr>
          <w:rFonts w:ascii="Cambria" w:hAnsi="Cambria"/>
          <w:sz w:val="21"/>
          <w:szCs w:val="21"/>
        </w:rPr>
        <w:t xml:space="preserve"> für beide Seiten verbindlich. </w:t>
      </w:r>
    </w:p>
    <w:p w14:paraId="4C713283" w14:textId="77777777" w:rsidR="00797609" w:rsidRPr="001E3C17" w:rsidRDefault="00D753C8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1"/>
          <w:szCs w:val="21"/>
        </w:rPr>
      </w:pPr>
      <w:r w:rsidRPr="001E3C17">
        <w:rPr>
          <w:rFonts w:ascii="Cambria" w:hAnsi="Cambria"/>
          <w:sz w:val="21"/>
          <w:szCs w:val="21"/>
        </w:rPr>
        <w:t>Die Hortbetreuung ist verbindlicher Bestandteil der Domschule Sankt Martin.</w:t>
      </w:r>
    </w:p>
    <w:p w14:paraId="2DABACA0" w14:textId="77777777" w:rsidR="0062324B" w:rsidRPr="001E3C17" w:rsidRDefault="00797609" w:rsidP="004019EF">
      <w:pPr>
        <w:pStyle w:val="Kopfzeile"/>
        <w:tabs>
          <w:tab w:val="clear" w:pos="4536"/>
          <w:tab w:val="clear" w:pos="9072"/>
        </w:tabs>
        <w:spacing w:before="40" w:after="40"/>
        <w:jc w:val="center"/>
        <w:rPr>
          <w:rFonts w:ascii="Cambria" w:hAnsi="Cambria"/>
          <w:sz w:val="21"/>
          <w:szCs w:val="21"/>
        </w:rPr>
      </w:pPr>
      <w:r w:rsidRPr="001E3C17">
        <w:rPr>
          <w:rFonts w:ascii="Cambria" w:hAnsi="Cambria"/>
          <w:sz w:val="21"/>
          <w:szCs w:val="21"/>
        </w:rPr>
        <w:t>- - - - - - - - - - - - - - -</w:t>
      </w:r>
    </w:p>
    <w:p w14:paraId="2E0A3238" w14:textId="77777777" w:rsidR="00797609" w:rsidRPr="001E3C17" w:rsidRDefault="00797609" w:rsidP="008B5A4E">
      <w:pPr>
        <w:pStyle w:val="Kopfzeile"/>
        <w:tabs>
          <w:tab w:val="clear" w:pos="4536"/>
          <w:tab w:val="clear" w:pos="9072"/>
        </w:tabs>
        <w:jc w:val="both"/>
        <w:rPr>
          <w:rFonts w:ascii="Cambria" w:hAnsi="Cambria"/>
          <w:sz w:val="21"/>
          <w:szCs w:val="21"/>
        </w:rPr>
      </w:pPr>
      <w:r w:rsidRPr="001E3C17">
        <w:rPr>
          <w:rFonts w:ascii="Cambria" w:hAnsi="Cambria"/>
          <w:sz w:val="21"/>
          <w:szCs w:val="21"/>
        </w:rPr>
        <w:t xml:space="preserve">Mit dem Konzept der Schule haben wir uns vertraut gemacht und sind mit dem Inhalt </w:t>
      </w:r>
      <w:r w:rsidR="00037A46">
        <w:rPr>
          <w:rFonts w:ascii="Cambria" w:hAnsi="Cambria"/>
          <w:sz w:val="21"/>
          <w:szCs w:val="21"/>
        </w:rPr>
        <w:t>e</w:t>
      </w:r>
      <w:r w:rsidRPr="001E3C17">
        <w:rPr>
          <w:rFonts w:ascii="Cambria" w:hAnsi="Cambria"/>
          <w:sz w:val="21"/>
          <w:szCs w:val="21"/>
        </w:rPr>
        <w:t>inverstanden.</w:t>
      </w:r>
    </w:p>
    <w:p w14:paraId="58355BBE" w14:textId="77777777" w:rsidR="00797609" w:rsidRPr="001E3C17" w:rsidRDefault="00797609" w:rsidP="008B5A4E">
      <w:pPr>
        <w:pStyle w:val="Kopfzeile"/>
        <w:tabs>
          <w:tab w:val="clear" w:pos="4536"/>
          <w:tab w:val="clear" w:pos="9072"/>
        </w:tabs>
        <w:jc w:val="both"/>
        <w:rPr>
          <w:rFonts w:ascii="Cambria" w:hAnsi="Cambria"/>
          <w:sz w:val="21"/>
          <w:szCs w:val="21"/>
        </w:rPr>
      </w:pPr>
      <w:r w:rsidRPr="001E3C17">
        <w:rPr>
          <w:rFonts w:ascii="Cambria" w:hAnsi="Cambria"/>
          <w:sz w:val="21"/>
          <w:szCs w:val="21"/>
        </w:rPr>
        <w:t>Über alle für die Einschulung des Kindes relevanten Besonderheiten (z.B. Auffälligkeiten usw.) werden wir die Schule sofort nach bekannt werden informieren.</w:t>
      </w:r>
      <w:r w:rsidR="00D06FCE" w:rsidRPr="001E3C17">
        <w:rPr>
          <w:rFonts w:ascii="Cambria" w:hAnsi="Cambria"/>
          <w:sz w:val="21"/>
          <w:szCs w:val="21"/>
        </w:rPr>
        <w:t xml:space="preserve"> </w:t>
      </w:r>
    </w:p>
    <w:p w14:paraId="120D7A38" w14:textId="77777777" w:rsidR="004A7076" w:rsidRPr="001E3C17" w:rsidRDefault="004A7076" w:rsidP="008B5A4E">
      <w:pPr>
        <w:pStyle w:val="Kopfzeile"/>
        <w:tabs>
          <w:tab w:val="clear" w:pos="4536"/>
          <w:tab w:val="clear" w:pos="9072"/>
        </w:tabs>
        <w:jc w:val="both"/>
        <w:rPr>
          <w:rFonts w:ascii="Cambria" w:hAnsi="Cambria"/>
          <w:sz w:val="21"/>
          <w:szCs w:val="21"/>
        </w:rPr>
      </w:pPr>
      <w:r w:rsidRPr="001E3C17">
        <w:rPr>
          <w:rFonts w:ascii="Cambria" w:hAnsi="Cambria"/>
          <w:sz w:val="21"/>
          <w:szCs w:val="21"/>
        </w:rPr>
        <w:t>Wir erklären uns einverstanden, dass die hier erfassten Daten in der Schülerdatei abgespeichert und schulintern verwendet werden dürfen.</w:t>
      </w:r>
    </w:p>
    <w:p w14:paraId="2A1662EE" w14:textId="77777777" w:rsidR="00797609" w:rsidRPr="00F13C11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6"/>
          <w:szCs w:val="26"/>
        </w:rPr>
      </w:pPr>
    </w:p>
    <w:p w14:paraId="37DDFADC" w14:textId="77777777" w:rsidR="005279C3" w:rsidRPr="001E3C17" w:rsidRDefault="005279C3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1"/>
          <w:szCs w:val="21"/>
        </w:rPr>
      </w:pPr>
    </w:p>
    <w:p w14:paraId="59ED9ED0" w14:textId="77777777" w:rsidR="00797609" w:rsidRPr="00E874A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1118"/>
        <w:gridCol w:w="4820"/>
      </w:tblGrid>
      <w:tr w:rsidR="00797609" w:rsidRPr="00E874A7" w14:paraId="14A2EFB2" w14:textId="77777777"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28A0D" w14:textId="77777777" w:rsidR="00797609" w:rsidRPr="00E874A7" w:rsidRDefault="00797609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16"/>
              </w:rPr>
            </w:pPr>
            <w:r w:rsidRPr="00E874A7">
              <w:rPr>
                <w:rFonts w:ascii="Cambria" w:hAnsi="Cambria"/>
                <w:sz w:val="16"/>
              </w:rPr>
              <w:t>Ort, 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A6CB31" w14:textId="77777777" w:rsidR="00797609" w:rsidRPr="00E874A7" w:rsidRDefault="00797609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16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E1908" w14:textId="77777777" w:rsidR="00797609" w:rsidRPr="00E874A7" w:rsidRDefault="00797609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" w:hAnsi="Cambria"/>
                <w:sz w:val="16"/>
              </w:rPr>
            </w:pPr>
            <w:r w:rsidRPr="00E874A7">
              <w:rPr>
                <w:rFonts w:ascii="Cambria" w:hAnsi="Cambria"/>
                <w:sz w:val="16"/>
              </w:rPr>
              <w:t>Unterschrift</w:t>
            </w:r>
            <w:r w:rsidR="00311405" w:rsidRPr="00E874A7">
              <w:rPr>
                <w:rFonts w:ascii="Cambria" w:hAnsi="Cambria"/>
                <w:sz w:val="16"/>
              </w:rPr>
              <w:t>en</w:t>
            </w:r>
          </w:p>
        </w:tc>
      </w:tr>
    </w:tbl>
    <w:p w14:paraId="49D24473" w14:textId="77777777" w:rsidR="00797609" w:rsidRPr="00E874A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2"/>
          <w:szCs w:val="12"/>
        </w:rPr>
      </w:pPr>
    </w:p>
    <w:p w14:paraId="2298BFE1" w14:textId="77777777" w:rsidR="00797609" w:rsidRPr="00F13C11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97609" w:rsidRPr="00E874A7" w14:paraId="4BE8BD2E" w14:textId="77777777" w:rsidTr="00A73A75">
        <w:trPr>
          <w:trHeight w:val="1020"/>
          <w:jc w:val="center"/>
        </w:trPr>
        <w:tc>
          <w:tcPr>
            <w:tcW w:w="4536" w:type="dxa"/>
          </w:tcPr>
          <w:p w14:paraId="5905D4E2" w14:textId="77777777" w:rsidR="00797609" w:rsidRPr="00E874A7" w:rsidRDefault="00193BB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874A7">
              <w:rPr>
                <w:rFonts w:ascii="Cambria" w:hAnsi="Cambria"/>
                <w:i/>
                <w:iCs/>
                <w:sz w:val="18"/>
              </w:rPr>
              <w:t>Domschule Sankt Martin</w:t>
            </w:r>
          </w:p>
          <w:p w14:paraId="4FC4BA24" w14:textId="77777777" w:rsidR="003B3DA9" w:rsidRPr="00E874A7" w:rsidRDefault="003B3DA9" w:rsidP="003B3D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E874A7">
              <w:rPr>
                <w:rFonts w:ascii="Cambria" w:hAnsi="Cambria"/>
                <w:i/>
                <w:iCs/>
                <w:sz w:val="16"/>
                <w:szCs w:val="16"/>
              </w:rPr>
              <w:t>- evangelische Ganztagsgrundschule -</w:t>
            </w:r>
          </w:p>
          <w:p w14:paraId="4925E154" w14:textId="77777777" w:rsidR="00797609" w:rsidRPr="00E874A7" w:rsidRDefault="00193BB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874A7">
              <w:rPr>
                <w:rFonts w:ascii="Cambria" w:hAnsi="Cambria"/>
                <w:i/>
                <w:iCs/>
                <w:sz w:val="18"/>
              </w:rPr>
              <w:t>Domplatz 3</w:t>
            </w:r>
            <w:r w:rsidR="00A73A75">
              <w:rPr>
                <w:rFonts w:ascii="Cambria" w:hAnsi="Cambria"/>
                <w:i/>
                <w:iCs/>
                <w:sz w:val="18"/>
              </w:rPr>
              <w:t xml:space="preserve">, </w:t>
            </w:r>
            <w:r w:rsidR="00797609" w:rsidRPr="00E874A7">
              <w:rPr>
                <w:rFonts w:ascii="Cambria" w:hAnsi="Cambria"/>
                <w:i/>
                <w:iCs/>
                <w:sz w:val="18"/>
              </w:rPr>
              <w:t>06618 Naumburg</w:t>
            </w:r>
          </w:p>
          <w:p w14:paraId="4D421CB8" w14:textId="6654AA61" w:rsidR="00797609" w:rsidRPr="00E874A7" w:rsidRDefault="003E6DC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</w:rPr>
            </w:pPr>
            <w:r>
              <w:rPr>
                <w:rFonts w:ascii="Cambria" w:hAnsi="Cambria"/>
                <w:i/>
                <w:iCs/>
                <w:sz w:val="18"/>
              </w:rPr>
              <w:t>Tel.: 03445 2305</w:t>
            </w:r>
            <w:r w:rsidR="00797609" w:rsidRPr="00E874A7">
              <w:rPr>
                <w:rFonts w:ascii="Cambria" w:hAnsi="Cambria"/>
                <w:i/>
                <w:iCs/>
                <w:sz w:val="18"/>
              </w:rPr>
              <w:t>10</w:t>
            </w:r>
            <w:r w:rsidR="00A73A75">
              <w:rPr>
                <w:rFonts w:ascii="Cambria" w:hAnsi="Cambria"/>
                <w:i/>
                <w:iCs/>
                <w:sz w:val="18"/>
              </w:rPr>
              <w:t xml:space="preserve">  </w:t>
            </w:r>
            <w:r w:rsidR="00EB4CA6">
              <w:rPr>
                <w:rFonts w:ascii="Cambria" w:hAnsi="Cambria"/>
                <w:i/>
                <w:iCs/>
                <w:sz w:val="18"/>
              </w:rPr>
              <w:t xml:space="preserve"> </w:t>
            </w:r>
            <w:r>
              <w:rPr>
                <w:rFonts w:ascii="Cambria" w:hAnsi="Cambria"/>
                <w:i/>
                <w:iCs/>
                <w:sz w:val="18"/>
              </w:rPr>
              <w:t>Fax.: 03445 78103</w:t>
            </w:r>
            <w:r w:rsidR="00797609" w:rsidRPr="00E874A7">
              <w:rPr>
                <w:rFonts w:ascii="Cambria" w:hAnsi="Cambria"/>
                <w:i/>
                <w:iCs/>
                <w:sz w:val="18"/>
              </w:rPr>
              <w:t>38</w:t>
            </w:r>
          </w:p>
          <w:p w14:paraId="7C54AA70" w14:textId="786781AE" w:rsidR="00797609" w:rsidRPr="00E874A7" w:rsidRDefault="0079760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  <w:lang w:val="it-IT"/>
              </w:rPr>
            </w:pPr>
            <w:r w:rsidRPr="00E874A7">
              <w:rPr>
                <w:rFonts w:ascii="Cambria" w:hAnsi="Cambria"/>
                <w:i/>
                <w:iCs/>
                <w:sz w:val="18"/>
                <w:lang w:val="it-IT"/>
              </w:rPr>
              <w:t xml:space="preserve">E-Mail: </w:t>
            </w:r>
            <w:r w:rsidR="00EB4CA6">
              <w:rPr>
                <w:rFonts w:ascii="Cambria" w:hAnsi="Cambria"/>
                <w:i/>
                <w:iCs/>
                <w:sz w:val="18"/>
                <w:lang w:val="it-IT"/>
              </w:rPr>
              <w:t>sekretariat</w:t>
            </w:r>
            <w:r w:rsidRPr="00E874A7">
              <w:rPr>
                <w:rFonts w:ascii="Cambria" w:hAnsi="Cambria"/>
                <w:i/>
                <w:iCs/>
                <w:sz w:val="18"/>
                <w:lang w:val="it-IT"/>
              </w:rPr>
              <w:t>@</w:t>
            </w:r>
            <w:r w:rsidR="00EB4CA6">
              <w:rPr>
                <w:rFonts w:ascii="Cambria" w:hAnsi="Cambria"/>
                <w:i/>
                <w:iCs/>
                <w:sz w:val="18"/>
                <w:lang w:val="it-IT"/>
              </w:rPr>
              <w:t>domschule-sankt-martin</w:t>
            </w:r>
            <w:r w:rsidRPr="00E874A7">
              <w:rPr>
                <w:rFonts w:ascii="Cambria" w:hAnsi="Cambria"/>
                <w:i/>
                <w:iCs/>
                <w:sz w:val="18"/>
                <w:lang w:val="it-IT"/>
              </w:rPr>
              <w:t>.de</w:t>
            </w:r>
          </w:p>
        </w:tc>
        <w:tc>
          <w:tcPr>
            <w:tcW w:w="4536" w:type="dxa"/>
          </w:tcPr>
          <w:p w14:paraId="571B8498" w14:textId="77777777" w:rsidR="00797609" w:rsidRPr="00E874A7" w:rsidRDefault="0079760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874A7">
              <w:rPr>
                <w:rFonts w:ascii="Cambria" w:hAnsi="Cambria"/>
                <w:i/>
                <w:iCs/>
                <w:sz w:val="18"/>
              </w:rPr>
              <w:t>Schulträger:</w:t>
            </w:r>
          </w:p>
          <w:p w14:paraId="55BAA970" w14:textId="77777777" w:rsidR="00797609" w:rsidRPr="00E874A7" w:rsidRDefault="0079760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874A7">
              <w:rPr>
                <w:rFonts w:ascii="Cambria" w:hAnsi="Cambria"/>
                <w:i/>
                <w:iCs/>
                <w:sz w:val="18"/>
              </w:rPr>
              <w:t>Evangelisches Schulprojekt Burgenlandkreis e.V.</w:t>
            </w:r>
          </w:p>
          <w:p w14:paraId="75030EF1" w14:textId="530352AA" w:rsidR="00797609" w:rsidRPr="00E874A7" w:rsidRDefault="00037A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</w:rPr>
            </w:pPr>
            <w:r>
              <w:rPr>
                <w:rFonts w:ascii="Cambria" w:hAnsi="Cambria"/>
                <w:i/>
                <w:iCs/>
                <w:sz w:val="18"/>
              </w:rPr>
              <w:t xml:space="preserve">Domplatz </w:t>
            </w:r>
            <w:r w:rsidR="00EB4CA6">
              <w:rPr>
                <w:rFonts w:ascii="Cambria" w:hAnsi="Cambria"/>
                <w:i/>
                <w:iCs/>
                <w:sz w:val="18"/>
              </w:rPr>
              <w:t>3</w:t>
            </w:r>
            <w:r w:rsidR="00A73A75">
              <w:rPr>
                <w:rFonts w:ascii="Cambria" w:hAnsi="Cambria"/>
                <w:i/>
                <w:iCs/>
                <w:sz w:val="18"/>
              </w:rPr>
              <w:t xml:space="preserve">, </w:t>
            </w:r>
            <w:r w:rsidR="00797609" w:rsidRPr="00E874A7">
              <w:rPr>
                <w:rFonts w:ascii="Cambria" w:hAnsi="Cambria"/>
                <w:i/>
                <w:iCs/>
                <w:sz w:val="18"/>
              </w:rPr>
              <w:t>06618 Naumburg</w:t>
            </w:r>
          </w:p>
          <w:p w14:paraId="11612AEA" w14:textId="11A837E9" w:rsidR="003B3DA9" w:rsidRPr="00E874A7" w:rsidRDefault="003B3D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874A7">
              <w:rPr>
                <w:rFonts w:ascii="Cambria" w:hAnsi="Cambria"/>
                <w:i/>
                <w:iCs/>
                <w:sz w:val="18"/>
              </w:rPr>
              <w:t>Tel</w:t>
            </w:r>
            <w:r w:rsidR="003E6DC9">
              <w:rPr>
                <w:rFonts w:ascii="Cambria" w:hAnsi="Cambria"/>
                <w:i/>
                <w:iCs/>
                <w:sz w:val="18"/>
              </w:rPr>
              <w:t>.: 03445</w:t>
            </w:r>
            <w:r w:rsidR="00EB4CA6">
              <w:rPr>
                <w:rFonts w:ascii="Cambria" w:hAnsi="Cambria"/>
                <w:i/>
                <w:iCs/>
                <w:sz w:val="18"/>
              </w:rPr>
              <w:t xml:space="preserve"> 7810805</w:t>
            </w:r>
            <w:r w:rsidR="00A73A75">
              <w:rPr>
                <w:rFonts w:ascii="Cambria" w:hAnsi="Cambria"/>
                <w:i/>
                <w:iCs/>
                <w:sz w:val="18"/>
              </w:rPr>
              <w:t xml:space="preserve">  </w:t>
            </w:r>
            <w:r w:rsidR="00EB4CA6">
              <w:rPr>
                <w:rFonts w:ascii="Cambria" w:hAnsi="Cambria"/>
                <w:i/>
                <w:iCs/>
                <w:sz w:val="18"/>
              </w:rPr>
              <w:t xml:space="preserve"> </w:t>
            </w:r>
            <w:r w:rsidR="003E6DC9">
              <w:rPr>
                <w:rFonts w:ascii="Cambria" w:hAnsi="Cambria"/>
                <w:i/>
                <w:iCs/>
                <w:sz w:val="18"/>
              </w:rPr>
              <w:t xml:space="preserve">Fax.: 03445 </w:t>
            </w:r>
            <w:r w:rsidR="00EB4CA6">
              <w:rPr>
                <w:rFonts w:ascii="Cambria" w:hAnsi="Cambria"/>
                <w:i/>
                <w:iCs/>
                <w:sz w:val="18"/>
              </w:rPr>
              <w:t>7810338</w:t>
            </w:r>
          </w:p>
          <w:p w14:paraId="57B8141F" w14:textId="0681C8BE" w:rsidR="00797609" w:rsidRPr="00E874A7" w:rsidRDefault="0079760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i/>
                <w:iCs/>
                <w:sz w:val="18"/>
              </w:rPr>
            </w:pPr>
            <w:r w:rsidRPr="00E874A7">
              <w:rPr>
                <w:rFonts w:ascii="Cambria" w:hAnsi="Cambria"/>
                <w:i/>
                <w:iCs/>
                <w:sz w:val="18"/>
              </w:rPr>
              <w:t xml:space="preserve">E-Mail: </w:t>
            </w:r>
            <w:r w:rsidR="00EB4CA6">
              <w:rPr>
                <w:rFonts w:ascii="Cambria" w:hAnsi="Cambria"/>
                <w:i/>
                <w:iCs/>
                <w:sz w:val="18"/>
              </w:rPr>
              <w:t>info</w:t>
            </w:r>
            <w:r w:rsidRPr="00E874A7">
              <w:rPr>
                <w:rFonts w:ascii="Cambria" w:hAnsi="Cambria"/>
                <w:i/>
                <w:iCs/>
                <w:sz w:val="18"/>
              </w:rPr>
              <w:t>@</w:t>
            </w:r>
            <w:r w:rsidR="00EB4CA6">
              <w:rPr>
                <w:rFonts w:ascii="Cambria" w:hAnsi="Cambria"/>
                <w:i/>
                <w:iCs/>
                <w:sz w:val="18"/>
              </w:rPr>
              <w:t>evangelischesschulprojektblk</w:t>
            </w:r>
            <w:r w:rsidRPr="00E874A7">
              <w:rPr>
                <w:rFonts w:ascii="Cambria" w:hAnsi="Cambria"/>
                <w:i/>
                <w:iCs/>
                <w:sz w:val="18"/>
              </w:rPr>
              <w:t>.de</w:t>
            </w:r>
          </w:p>
        </w:tc>
      </w:tr>
    </w:tbl>
    <w:p w14:paraId="3AAE7856" w14:textId="77777777" w:rsidR="00797609" w:rsidRPr="00E874A7" w:rsidRDefault="00797609">
      <w:pPr>
        <w:pStyle w:val="Kopfzeile"/>
        <w:tabs>
          <w:tab w:val="clear" w:pos="4536"/>
          <w:tab w:val="clear" w:pos="9072"/>
        </w:tabs>
        <w:rPr>
          <w:rFonts w:ascii="Cambria" w:hAnsi="Cambria"/>
          <w:sz w:val="2"/>
        </w:rPr>
      </w:pPr>
    </w:p>
    <w:sectPr w:rsidR="00797609" w:rsidRPr="00E874A7" w:rsidSect="00170D0E">
      <w:footerReference w:type="default" r:id="rId9"/>
      <w:type w:val="continuous"/>
      <w:pgSz w:w="11906" w:h="16838" w:code="9"/>
      <w:pgMar w:top="588" w:right="964" w:bottom="964" w:left="102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FE6A" w14:textId="77777777" w:rsidR="00170D0E" w:rsidRDefault="00170D0E">
      <w:r>
        <w:separator/>
      </w:r>
    </w:p>
  </w:endnote>
  <w:endnote w:type="continuationSeparator" w:id="0">
    <w:p w14:paraId="6621A4E7" w14:textId="77777777" w:rsidR="00170D0E" w:rsidRDefault="001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E8F" w14:textId="77777777" w:rsidR="00807142" w:rsidRPr="00E40D27" w:rsidRDefault="00807142">
    <w:pPr>
      <w:pStyle w:val="Fuzeile"/>
      <w:rPr>
        <w:rFonts w:ascii="Cambria" w:hAnsi="Cambria"/>
        <w:color w:val="7F7F7F"/>
        <w:sz w:val="18"/>
        <w:szCs w:val="18"/>
      </w:rPr>
    </w:pPr>
    <w:r w:rsidRPr="00E40D27">
      <w:rPr>
        <w:rFonts w:ascii="Cambria" w:hAnsi="Cambria"/>
        <w:color w:val="7F7F7F"/>
        <w:sz w:val="18"/>
        <w:szCs w:val="18"/>
      </w:rPr>
      <w:t>Aufnahmeantrag Domschule St. Martin</w:t>
    </w:r>
    <w:r w:rsidRPr="00E40D27">
      <w:rPr>
        <w:rFonts w:ascii="Cambria" w:hAnsi="Cambria"/>
        <w:color w:val="7F7F7F"/>
        <w:sz w:val="18"/>
        <w:szCs w:val="18"/>
      </w:rPr>
      <w:tab/>
    </w:r>
    <w:r>
      <w:rPr>
        <w:rFonts w:ascii="Cambria" w:hAnsi="Cambria"/>
        <w:color w:val="7F7F7F"/>
        <w:sz w:val="18"/>
        <w:szCs w:val="18"/>
      </w:rPr>
      <w:t xml:space="preserve">- </w:t>
    </w:r>
    <w:r w:rsidRPr="00E40D27">
      <w:rPr>
        <w:rFonts w:ascii="Cambria" w:hAnsi="Cambria"/>
        <w:color w:val="7F7F7F"/>
        <w:sz w:val="18"/>
        <w:szCs w:val="18"/>
      </w:rPr>
      <w:fldChar w:fldCharType="begin"/>
    </w:r>
    <w:r w:rsidRPr="00E40D27">
      <w:rPr>
        <w:rFonts w:ascii="Cambria" w:hAnsi="Cambria"/>
        <w:color w:val="7F7F7F"/>
        <w:sz w:val="18"/>
        <w:szCs w:val="18"/>
      </w:rPr>
      <w:instrText xml:space="preserve"> </w:instrText>
    </w:r>
    <w:r w:rsidR="00695CE5">
      <w:rPr>
        <w:rFonts w:ascii="Cambria" w:hAnsi="Cambria"/>
        <w:color w:val="7F7F7F"/>
        <w:sz w:val="18"/>
        <w:szCs w:val="18"/>
      </w:rPr>
      <w:instrText>PAGE</w:instrText>
    </w:r>
    <w:r w:rsidRPr="00E40D27">
      <w:rPr>
        <w:rFonts w:ascii="Cambria" w:hAnsi="Cambria"/>
        <w:color w:val="7F7F7F"/>
        <w:sz w:val="18"/>
        <w:szCs w:val="18"/>
      </w:rPr>
      <w:instrText xml:space="preserve">   \* MERGEFORMAT </w:instrText>
    </w:r>
    <w:r w:rsidRPr="00E40D27">
      <w:rPr>
        <w:rFonts w:ascii="Cambria" w:hAnsi="Cambria"/>
        <w:color w:val="7F7F7F"/>
        <w:sz w:val="18"/>
        <w:szCs w:val="18"/>
      </w:rPr>
      <w:fldChar w:fldCharType="separate"/>
    </w:r>
    <w:r w:rsidR="00B30F43">
      <w:rPr>
        <w:rFonts w:ascii="Cambria" w:hAnsi="Cambria"/>
        <w:noProof/>
        <w:color w:val="7F7F7F"/>
        <w:sz w:val="18"/>
        <w:szCs w:val="18"/>
      </w:rPr>
      <w:t>1</w:t>
    </w:r>
    <w:r w:rsidRPr="00E40D27">
      <w:rPr>
        <w:rFonts w:ascii="Cambria" w:hAnsi="Cambria"/>
        <w:color w:val="7F7F7F"/>
        <w:sz w:val="18"/>
        <w:szCs w:val="18"/>
      </w:rPr>
      <w:fldChar w:fldCharType="end"/>
    </w:r>
    <w:r>
      <w:rPr>
        <w:rFonts w:ascii="Cambria" w:hAnsi="Cambria"/>
        <w:color w:val="7F7F7F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3875" w14:textId="77777777" w:rsidR="00170D0E" w:rsidRDefault="00170D0E">
      <w:r>
        <w:separator/>
      </w:r>
    </w:p>
  </w:footnote>
  <w:footnote w:type="continuationSeparator" w:id="0">
    <w:p w14:paraId="288A1FB6" w14:textId="77777777" w:rsidR="00170D0E" w:rsidRDefault="0017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549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7C5B"/>
    <w:multiLevelType w:val="hybridMultilevel"/>
    <w:tmpl w:val="AF7A4DAC"/>
    <w:lvl w:ilvl="0" w:tplc="2E5A9F1A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364A00D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341FD3"/>
    <w:multiLevelType w:val="multilevel"/>
    <w:tmpl w:val="AF7A4DAC"/>
    <w:lvl w:ilvl="0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E5058D"/>
    <w:multiLevelType w:val="hybridMultilevel"/>
    <w:tmpl w:val="5E50ABAC"/>
    <w:lvl w:ilvl="0" w:tplc="FBBCF6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C56"/>
    <w:multiLevelType w:val="hybridMultilevel"/>
    <w:tmpl w:val="A33A4F3C"/>
    <w:lvl w:ilvl="0" w:tplc="2E5A9F1A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364A00D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5C14FA"/>
    <w:multiLevelType w:val="hybridMultilevel"/>
    <w:tmpl w:val="C6AA03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A39C2"/>
    <w:multiLevelType w:val="singleLevel"/>
    <w:tmpl w:val="30021678"/>
    <w:lvl w:ilvl="0">
      <w:start w:val="1"/>
      <w:numFmt w:val="bullet"/>
      <w:pStyle w:val="Formatvorlage1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abstractNum w:abstractNumId="7" w15:restartNumberingAfterBreak="0">
    <w:nsid w:val="60405536"/>
    <w:multiLevelType w:val="hybridMultilevel"/>
    <w:tmpl w:val="D900770C"/>
    <w:lvl w:ilvl="0" w:tplc="97A29BF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3805665"/>
    <w:multiLevelType w:val="hybridMultilevel"/>
    <w:tmpl w:val="15F6E266"/>
    <w:lvl w:ilvl="0" w:tplc="FE3AB08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276D8"/>
    <w:multiLevelType w:val="hybridMultilevel"/>
    <w:tmpl w:val="15F6E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3381155">
    <w:abstractNumId w:val="6"/>
  </w:num>
  <w:num w:numId="2" w16cid:durableId="2137482737">
    <w:abstractNumId w:val="5"/>
  </w:num>
  <w:num w:numId="3" w16cid:durableId="807893714">
    <w:abstractNumId w:val="7"/>
  </w:num>
  <w:num w:numId="4" w16cid:durableId="1163858100">
    <w:abstractNumId w:val="3"/>
  </w:num>
  <w:num w:numId="5" w16cid:durableId="1988589948">
    <w:abstractNumId w:val="9"/>
  </w:num>
  <w:num w:numId="6" w16cid:durableId="119962737">
    <w:abstractNumId w:val="8"/>
  </w:num>
  <w:num w:numId="7" w16cid:durableId="317347147">
    <w:abstractNumId w:val="1"/>
  </w:num>
  <w:num w:numId="8" w16cid:durableId="843130663">
    <w:abstractNumId w:val="2"/>
  </w:num>
  <w:num w:numId="9" w16cid:durableId="2037541366">
    <w:abstractNumId w:val="4"/>
  </w:num>
  <w:num w:numId="10" w16cid:durableId="71620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F3"/>
    <w:rsid w:val="000067B3"/>
    <w:rsid w:val="00037A46"/>
    <w:rsid w:val="00064B3C"/>
    <w:rsid w:val="0007132F"/>
    <w:rsid w:val="000930FE"/>
    <w:rsid w:val="000A010D"/>
    <w:rsid w:val="000C7A95"/>
    <w:rsid w:val="00106ADC"/>
    <w:rsid w:val="00154397"/>
    <w:rsid w:val="00160782"/>
    <w:rsid w:val="00170D0E"/>
    <w:rsid w:val="0019148F"/>
    <w:rsid w:val="00193BB1"/>
    <w:rsid w:val="001E3C17"/>
    <w:rsid w:val="00286FB1"/>
    <w:rsid w:val="002C2251"/>
    <w:rsid w:val="00310374"/>
    <w:rsid w:val="00311405"/>
    <w:rsid w:val="003B3DA9"/>
    <w:rsid w:val="003E6DC9"/>
    <w:rsid w:val="003F7AA2"/>
    <w:rsid w:val="004019EF"/>
    <w:rsid w:val="00402DA0"/>
    <w:rsid w:val="00412A4E"/>
    <w:rsid w:val="0042127C"/>
    <w:rsid w:val="0042726D"/>
    <w:rsid w:val="00437FEE"/>
    <w:rsid w:val="00442278"/>
    <w:rsid w:val="00444537"/>
    <w:rsid w:val="004805B5"/>
    <w:rsid w:val="00493058"/>
    <w:rsid w:val="004A7076"/>
    <w:rsid w:val="004C2737"/>
    <w:rsid w:val="004D3495"/>
    <w:rsid w:val="005279C3"/>
    <w:rsid w:val="0054254B"/>
    <w:rsid w:val="0054375D"/>
    <w:rsid w:val="005724D5"/>
    <w:rsid w:val="00593F3F"/>
    <w:rsid w:val="005E5719"/>
    <w:rsid w:val="005F36E8"/>
    <w:rsid w:val="00602C76"/>
    <w:rsid w:val="0062324B"/>
    <w:rsid w:val="0062457B"/>
    <w:rsid w:val="00643331"/>
    <w:rsid w:val="00644C41"/>
    <w:rsid w:val="00646F01"/>
    <w:rsid w:val="00662B01"/>
    <w:rsid w:val="00695CE5"/>
    <w:rsid w:val="00695FD1"/>
    <w:rsid w:val="00697FDA"/>
    <w:rsid w:val="006C36CC"/>
    <w:rsid w:val="006D499B"/>
    <w:rsid w:val="006E7119"/>
    <w:rsid w:val="007135DD"/>
    <w:rsid w:val="0077585B"/>
    <w:rsid w:val="007949A8"/>
    <w:rsid w:val="00797609"/>
    <w:rsid w:val="007A22EC"/>
    <w:rsid w:val="007A5BF7"/>
    <w:rsid w:val="007A6B81"/>
    <w:rsid w:val="007B5F22"/>
    <w:rsid w:val="007E0D7E"/>
    <w:rsid w:val="007E6CD1"/>
    <w:rsid w:val="00801BF3"/>
    <w:rsid w:val="00807142"/>
    <w:rsid w:val="00846149"/>
    <w:rsid w:val="0088533C"/>
    <w:rsid w:val="0088735B"/>
    <w:rsid w:val="008A440E"/>
    <w:rsid w:val="008B5A4E"/>
    <w:rsid w:val="008C37C6"/>
    <w:rsid w:val="008F6777"/>
    <w:rsid w:val="009237B9"/>
    <w:rsid w:val="00935584"/>
    <w:rsid w:val="00937DE0"/>
    <w:rsid w:val="00941582"/>
    <w:rsid w:val="009643A6"/>
    <w:rsid w:val="009816A1"/>
    <w:rsid w:val="009A2167"/>
    <w:rsid w:val="009D4B73"/>
    <w:rsid w:val="009D539E"/>
    <w:rsid w:val="009E64D1"/>
    <w:rsid w:val="00A60035"/>
    <w:rsid w:val="00A65A81"/>
    <w:rsid w:val="00A73A75"/>
    <w:rsid w:val="00AC047E"/>
    <w:rsid w:val="00B126CB"/>
    <w:rsid w:val="00B140D9"/>
    <w:rsid w:val="00B300D7"/>
    <w:rsid w:val="00B30F43"/>
    <w:rsid w:val="00B51732"/>
    <w:rsid w:val="00B55D2B"/>
    <w:rsid w:val="00BA0DAE"/>
    <w:rsid w:val="00BB464B"/>
    <w:rsid w:val="00BD1C2B"/>
    <w:rsid w:val="00C007D7"/>
    <w:rsid w:val="00C01413"/>
    <w:rsid w:val="00C13B82"/>
    <w:rsid w:val="00C628F7"/>
    <w:rsid w:val="00C6655D"/>
    <w:rsid w:val="00CA1548"/>
    <w:rsid w:val="00D06FCE"/>
    <w:rsid w:val="00D43850"/>
    <w:rsid w:val="00D7437F"/>
    <w:rsid w:val="00D753C8"/>
    <w:rsid w:val="00D860AF"/>
    <w:rsid w:val="00DE3559"/>
    <w:rsid w:val="00DE550E"/>
    <w:rsid w:val="00DE7BB4"/>
    <w:rsid w:val="00E1416F"/>
    <w:rsid w:val="00E239AB"/>
    <w:rsid w:val="00E360EE"/>
    <w:rsid w:val="00E40D27"/>
    <w:rsid w:val="00E62D8A"/>
    <w:rsid w:val="00E874A7"/>
    <w:rsid w:val="00E93DD9"/>
    <w:rsid w:val="00EB4CA6"/>
    <w:rsid w:val="00ED599B"/>
    <w:rsid w:val="00EE6932"/>
    <w:rsid w:val="00EF1E85"/>
    <w:rsid w:val="00EF23D0"/>
    <w:rsid w:val="00EF4351"/>
    <w:rsid w:val="00F13C11"/>
    <w:rsid w:val="00F223F9"/>
    <w:rsid w:val="00F61BAE"/>
    <w:rsid w:val="00F840A5"/>
    <w:rsid w:val="00F94329"/>
    <w:rsid w:val="00FB22FA"/>
    <w:rsid w:val="00FC2981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1A5C3"/>
  <w15:chartTrackingRefBased/>
  <w15:docId w15:val="{2C44B5FD-9A9B-4C8A-A2E4-B2BE0C48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426" w:right="-63"/>
      <w:outlineLvl w:val="2"/>
    </w:pPr>
    <w:rPr>
      <w:rFonts w:ascii="Optima" w:hAnsi="Optima"/>
      <w:b/>
      <w:color w:val="008000"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Optima" w:hAnsi="Optima"/>
      <w:b/>
      <w:bCs/>
      <w:color w:val="008000"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Optima" w:hAnsi="Optima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Textkrper"/>
    <w:pPr>
      <w:numPr>
        <w:numId w:val="1"/>
      </w:numPr>
    </w:pPr>
    <w:rPr>
      <w:rFonts w:ascii="Arial" w:hAnsi="Arial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/>
      <w:jc w:val="both"/>
    </w:pPr>
    <w:rPr>
      <w:color w:val="008000"/>
      <w:sz w:val="22"/>
    </w:rPr>
  </w:style>
  <w:style w:type="table" w:customStyle="1" w:styleId="Tabellengitternetz">
    <w:name w:val="Tabellengitternetz"/>
    <w:basedOn w:val="NormaleTabelle"/>
    <w:uiPriority w:val="59"/>
    <w:rsid w:val="00FB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ulprojekt%20mit%20Logo%20gr&#252;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562BA-3AB7-438B-90F2-6DD30716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Office\Vorlagen\Schulprojekt mit Logo grün.dot</Template>
  <TotalTime>0</TotalTime>
  <Pages>3</Pages>
  <Words>650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Bad Kösen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Domschule St. Martin</dc:creator>
  <cp:keywords/>
  <cp:lastModifiedBy>hem.binder@gmx.de</cp:lastModifiedBy>
  <cp:revision>4</cp:revision>
  <cp:lastPrinted>2013-09-25T20:37:00Z</cp:lastPrinted>
  <dcterms:created xsi:type="dcterms:W3CDTF">2024-02-11T18:44:00Z</dcterms:created>
  <dcterms:modified xsi:type="dcterms:W3CDTF">2024-02-11T19:06:00Z</dcterms:modified>
</cp:coreProperties>
</file>